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27D5" w14:textId="77777777" w:rsidR="00F84DBC" w:rsidRDefault="003627AA" w:rsidP="00FB0763">
      <w:pPr>
        <w:jc w:val="center"/>
        <w:rPr>
          <w:b/>
          <w:sz w:val="32"/>
        </w:rPr>
      </w:pPr>
      <w:r w:rsidRPr="003627AA">
        <w:rPr>
          <w:b/>
          <w:sz w:val="32"/>
        </w:rPr>
        <w:t>Solicitud de Ingreso</w:t>
      </w: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B65D3A" w:rsidRPr="00050E50" w14:paraId="1090324A" w14:textId="77777777" w:rsidTr="00EA764A">
        <w:trPr>
          <w:cantSplit/>
          <w:trHeight w:val="105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14:paraId="64BF0E30" w14:textId="77777777" w:rsidR="00B65D3A" w:rsidRPr="004E54EA" w:rsidRDefault="00B65D3A" w:rsidP="00EA764A">
            <w:pPr>
              <w:pStyle w:val="SectionHeading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06E5F51D" w14:textId="6D45DDC7" w:rsidR="00B65D3A" w:rsidRPr="003627AA" w:rsidRDefault="00B65D3A" w:rsidP="00FA5D90">
      <w:pPr>
        <w:jc w:val="both"/>
        <w:rPr>
          <w:b/>
          <w:sz w:val="32"/>
        </w:rPr>
      </w:pPr>
      <w:r w:rsidRPr="004E54EA">
        <w:rPr>
          <w:sz w:val="20"/>
          <w:szCs w:val="20"/>
        </w:rPr>
        <w:t xml:space="preserve">La INCUBADORA </w:t>
      </w:r>
      <w:r w:rsidR="00D96265">
        <w:rPr>
          <w:sz w:val="20"/>
          <w:szCs w:val="20"/>
        </w:rPr>
        <w:t>tiene la finalidad de a</w:t>
      </w:r>
      <w:r>
        <w:rPr>
          <w:sz w:val="20"/>
          <w:szCs w:val="20"/>
        </w:rPr>
        <w:t>sistir y apoyar a emprendedores,</w:t>
      </w:r>
      <w:r w:rsidRPr="004E54EA">
        <w:rPr>
          <w:sz w:val="20"/>
          <w:szCs w:val="20"/>
        </w:rPr>
        <w:t xml:space="preserve"> nuevas empresas </w:t>
      </w:r>
      <w:r>
        <w:rPr>
          <w:sz w:val="20"/>
          <w:szCs w:val="20"/>
        </w:rPr>
        <w:t xml:space="preserve">y empresas ya establecidas del </w:t>
      </w:r>
      <w:r w:rsidRPr="004E54EA">
        <w:rPr>
          <w:sz w:val="20"/>
          <w:szCs w:val="20"/>
        </w:rPr>
        <w:t xml:space="preserve">área de </w:t>
      </w:r>
      <w:r w:rsidR="00AD0AF9">
        <w:rPr>
          <w:sz w:val="20"/>
          <w:szCs w:val="20"/>
        </w:rPr>
        <w:t>NAN</w:t>
      </w:r>
      <w:r w:rsidRPr="004E54EA">
        <w:rPr>
          <w:sz w:val="20"/>
          <w:szCs w:val="20"/>
        </w:rPr>
        <w:t>OTECNOLOGÍA</w:t>
      </w:r>
      <w:r>
        <w:rPr>
          <w:sz w:val="20"/>
          <w:szCs w:val="20"/>
        </w:rPr>
        <w:t xml:space="preserve">, </w:t>
      </w:r>
      <w:r w:rsidRPr="004E54EA">
        <w:rPr>
          <w:sz w:val="20"/>
          <w:szCs w:val="20"/>
        </w:rPr>
        <w:t xml:space="preserve">en su </w:t>
      </w:r>
      <w:r>
        <w:rPr>
          <w:sz w:val="20"/>
          <w:szCs w:val="20"/>
        </w:rPr>
        <w:t>fase inicial de desarrollo</w:t>
      </w:r>
      <w:r w:rsidRPr="004E54EA">
        <w:rPr>
          <w:sz w:val="20"/>
          <w:szCs w:val="20"/>
        </w:rPr>
        <w:t xml:space="preserve">.  Sus servicios van desde </w:t>
      </w:r>
      <w:r w:rsidR="00A145B3">
        <w:rPr>
          <w:sz w:val="20"/>
          <w:szCs w:val="20"/>
        </w:rPr>
        <w:t xml:space="preserve">la </w:t>
      </w:r>
      <w:r>
        <w:rPr>
          <w:sz w:val="20"/>
          <w:szCs w:val="20"/>
        </w:rPr>
        <w:t xml:space="preserve">asesoría </w:t>
      </w:r>
      <w:r w:rsidRPr="004E54EA">
        <w:rPr>
          <w:sz w:val="20"/>
          <w:szCs w:val="20"/>
        </w:rPr>
        <w:t>de negocios, asesoría técnica, prestación de espacio y equipos</w:t>
      </w:r>
      <w:r>
        <w:rPr>
          <w:sz w:val="20"/>
          <w:szCs w:val="20"/>
        </w:rPr>
        <w:t xml:space="preserve">, así como </w:t>
      </w:r>
      <w:r w:rsidR="00A145B3">
        <w:rPr>
          <w:sz w:val="20"/>
          <w:szCs w:val="20"/>
        </w:rPr>
        <w:t xml:space="preserve">la </w:t>
      </w:r>
      <w:r w:rsidRPr="004E54EA">
        <w:rPr>
          <w:sz w:val="20"/>
          <w:szCs w:val="20"/>
        </w:rPr>
        <w:t xml:space="preserve">vinculación </w:t>
      </w:r>
      <w:r>
        <w:rPr>
          <w:sz w:val="20"/>
          <w:szCs w:val="20"/>
        </w:rPr>
        <w:t>con centros de investigación, oficinas para trámite de</w:t>
      </w:r>
      <w:r w:rsidRPr="004E54EA">
        <w:rPr>
          <w:sz w:val="20"/>
          <w:szCs w:val="20"/>
        </w:rPr>
        <w:t xml:space="preserve"> patentes y</w:t>
      </w:r>
      <w:r>
        <w:rPr>
          <w:sz w:val="20"/>
          <w:szCs w:val="20"/>
        </w:rPr>
        <w:t xml:space="preserve"> búsqueda de</w:t>
      </w:r>
      <w:r w:rsidRPr="004E54EA">
        <w:rPr>
          <w:sz w:val="20"/>
          <w:szCs w:val="20"/>
        </w:rPr>
        <w:t xml:space="preserve"> fondos económicos para hacer crecer su negocio. Por favor</w:t>
      </w:r>
      <w:r w:rsidR="00A145B3">
        <w:rPr>
          <w:sz w:val="20"/>
          <w:szCs w:val="20"/>
        </w:rPr>
        <w:t>,</w:t>
      </w:r>
      <w:r w:rsidRPr="004E54EA">
        <w:rPr>
          <w:sz w:val="20"/>
          <w:szCs w:val="20"/>
        </w:rPr>
        <w:t xml:space="preserve"> responda las siguientes preguntas para evaluar </w:t>
      </w:r>
      <w:r>
        <w:rPr>
          <w:sz w:val="20"/>
          <w:szCs w:val="20"/>
        </w:rPr>
        <w:t xml:space="preserve">el grado de madurez de </w:t>
      </w:r>
      <w:r w:rsidRPr="004E54EA">
        <w:rPr>
          <w:sz w:val="20"/>
          <w:szCs w:val="20"/>
        </w:rPr>
        <w:t>su proyecto y ofrecer el paquete apropiado de apoyo de acuerdo a sus necesidades.</w:t>
      </w: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AA34A5" w:rsidRPr="004E54EA" w14:paraId="712D7803" w14:textId="77777777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14:paraId="3EF8FDCD" w14:textId="77777777" w:rsidR="00AA34A5" w:rsidRPr="004E54EA" w:rsidRDefault="00F46F3E" w:rsidP="00AA34A5">
            <w:pPr>
              <w:pStyle w:val="SectionHeading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E54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Datos</w:t>
            </w:r>
            <w:r w:rsidR="00AA34A5" w:rsidRPr="004E54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del aplicante</w:t>
            </w:r>
          </w:p>
        </w:tc>
      </w:tr>
    </w:tbl>
    <w:p w14:paraId="7862036C" w14:textId="77777777" w:rsidR="00FB0763" w:rsidRPr="00EA764A" w:rsidRDefault="00B65D3A" w:rsidP="00FB0763">
      <w:pPr>
        <w:rPr>
          <w:sz w:val="20"/>
          <w:szCs w:val="20"/>
        </w:rPr>
      </w:pPr>
      <w:r w:rsidRPr="00EA764A">
        <w:rPr>
          <w:b/>
          <w:sz w:val="20"/>
          <w:szCs w:val="20"/>
        </w:rPr>
        <w:t xml:space="preserve">Nombre del </w:t>
      </w:r>
      <w:r w:rsidR="00F46F3E" w:rsidRPr="00EA764A">
        <w:rPr>
          <w:b/>
          <w:sz w:val="20"/>
          <w:szCs w:val="20"/>
        </w:rPr>
        <w:t>Aplicante</w:t>
      </w:r>
      <w:r w:rsidR="00E81C39" w:rsidRPr="00EA764A">
        <w:rPr>
          <w:sz w:val="20"/>
          <w:szCs w:val="20"/>
        </w:rPr>
        <w:t xml:space="preserve">: </w:t>
      </w:r>
    </w:p>
    <w:p w14:paraId="632A3BA5" w14:textId="77777777" w:rsidR="00FB0763" w:rsidRPr="00EA764A" w:rsidRDefault="00FB0763" w:rsidP="00FB0763">
      <w:pPr>
        <w:rPr>
          <w:sz w:val="20"/>
          <w:szCs w:val="20"/>
        </w:rPr>
      </w:pPr>
      <w:r w:rsidRPr="00EA764A">
        <w:rPr>
          <w:b/>
          <w:sz w:val="20"/>
          <w:szCs w:val="20"/>
        </w:rPr>
        <w:t>Dirección</w:t>
      </w:r>
      <w:r w:rsidRPr="00EA764A"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663F1B0E" w14:textId="77777777" w:rsidR="00FA5D90" w:rsidRPr="00EA764A" w:rsidRDefault="00E81C39" w:rsidP="00AA34A5">
      <w:pPr>
        <w:rPr>
          <w:sz w:val="20"/>
          <w:szCs w:val="20"/>
        </w:rPr>
      </w:pPr>
      <w:r w:rsidRPr="00EA764A">
        <w:rPr>
          <w:b/>
          <w:sz w:val="20"/>
          <w:szCs w:val="20"/>
        </w:rPr>
        <w:t>Teléfono</w:t>
      </w:r>
      <w:r w:rsidR="00FB0763" w:rsidRPr="00EA764A">
        <w:rPr>
          <w:sz w:val="20"/>
          <w:szCs w:val="20"/>
        </w:rPr>
        <w:t>:</w:t>
      </w:r>
      <w:r w:rsidR="00286B8B" w:rsidRPr="00EA764A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EA764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  <w:r w:rsidR="00FB0763" w:rsidRPr="00EA764A">
        <w:rPr>
          <w:sz w:val="20"/>
          <w:szCs w:val="20"/>
        </w:rPr>
        <w:t xml:space="preserve">           </w:t>
      </w:r>
      <w:r w:rsidR="00FB0763" w:rsidRPr="00EA764A">
        <w:rPr>
          <w:b/>
          <w:sz w:val="20"/>
          <w:szCs w:val="20"/>
        </w:rPr>
        <w:t>Email</w:t>
      </w:r>
      <w:r w:rsidR="00FB0763" w:rsidRPr="00EA764A">
        <w:rPr>
          <w:sz w:val="20"/>
          <w:szCs w:val="20"/>
        </w:rPr>
        <w:t xml:space="preserve">: </w:t>
      </w:r>
    </w:p>
    <w:p w14:paraId="1DFDDA6E" w14:textId="55D5E1E4" w:rsidR="00FA5D90" w:rsidRPr="00B65D3A" w:rsidRDefault="00FA5D90" w:rsidP="00FA5D90">
      <w:pPr>
        <w:ind w:firstLine="284"/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>Funciones que desemp</w:t>
      </w:r>
      <w:r w:rsidR="00E75F2E">
        <w:rPr>
          <w:b/>
          <w:sz w:val="20"/>
          <w:szCs w:val="20"/>
        </w:rPr>
        <w:t>e</w:t>
      </w:r>
      <w:r w:rsidRPr="00FA5D90">
        <w:rPr>
          <w:b/>
          <w:sz w:val="20"/>
          <w:szCs w:val="20"/>
        </w:rPr>
        <w:t>ña:</w:t>
      </w:r>
      <w:r w:rsidRPr="00B65D3A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2EB1687B" w14:textId="4C7868DC" w:rsidR="00FA5D90" w:rsidRPr="00EA764A" w:rsidRDefault="00FA5D90" w:rsidP="00FA5D90">
      <w:pPr>
        <w:ind w:firstLine="284"/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>¿Experiencia e</w:t>
      </w:r>
      <w:r w:rsidR="00CB666F">
        <w:rPr>
          <w:b/>
          <w:sz w:val="20"/>
          <w:szCs w:val="20"/>
        </w:rPr>
        <w:t xml:space="preserve">n </w:t>
      </w:r>
      <w:r w:rsidRPr="00FA5D90">
        <w:rPr>
          <w:b/>
          <w:sz w:val="20"/>
          <w:szCs w:val="20"/>
        </w:rPr>
        <w:t>el negocio?</w:t>
      </w:r>
      <w:r w:rsidRPr="00B65D3A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67020B33" w14:textId="5A243252" w:rsidR="00FA5D90" w:rsidRDefault="00FA5D90" w:rsidP="00FA5D90">
      <w:pPr>
        <w:ind w:firstLine="284"/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 xml:space="preserve">Está llevando a cabo su negocio </w:t>
      </w:r>
      <w:r w:rsidR="00CB666F">
        <w:rPr>
          <w:b/>
          <w:sz w:val="20"/>
          <w:szCs w:val="20"/>
        </w:rPr>
        <w:t>a:</w:t>
      </w:r>
      <w:r w:rsidRPr="00B65D3A">
        <w:rPr>
          <w:sz w:val="20"/>
          <w:szCs w:val="20"/>
        </w:rPr>
        <w:t xml:space="preserve">         </w:t>
      </w:r>
      <w:r w:rsidR="000E1244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0E1244">
        <w:rPr>
          <w:b/>
          <w:sz w:val="20"/>
          <w:szCs w:val="20"/>
        </w:rPr>
        <w:instrText xml:space="preserve"> FORMCHECKBOX </w:instrText>
      </w:r>
      <w:r w:rsidR="00CB666F">
        <w:rPr>
          <w:b/>
          <w:sz w:val="20"/>
          <w:szCs w:val="20"/>
        </w:rPr>
      </w:r>
      <w:r w:rsidR="00CB666F">
        <w:rPr>
          <w:b/>
          <w:sz w:val="20"/>
          <w:szCs w:val="20"/>
        </w:rPr>
        <w:fldChar w:fldCharType="separate"/>
      </w:r>
      <w:r w:rsidR="000E1244">
        <w:rPr>
          <w:b/>
          <w:sz w:val="20"/>
          <w:szCs w:val="20"/>
        </w:rPr>
        <w:fldChar w:fldCharType="end"/>
      </w:r>
      <w:bookmarkEnd w:id="0"/>
      <w:sdt>
        <w:sdtPr>
          <w:rPr>
            <w:sz w:val="20"/>
            <w:szCs w:val="20"/>
          </w:rPr>
          <w:id w:val="-1438824642"/>
          <w:placeholder>
            <w:docPart w:val="2CFA488C3C4F4E8D958543674FA51BDC"/>
          </w:placeholder>
          <w:dropDownList>
            <w:listItem w:value="Choose an item."/>
          </w:dropDownList>
        </w:sdtPr>
        <w:sdtContent>
          <w:r w:rsidRPr="00B65D3A">
            <w:rPr>
              <w:sz w:val="20"/>
              <w:szCs w:val="20"/>
            </w:rPr>
            <w:t>Tiempo completo</w:t>
          </w:r>
        </w:sdtContent>
      </w:sdt>
      <w:r w:rsidRPr="00B65D3A">
        <w:rPr>
          <w:sz w:val="20"/>
          <w:szCs w:val="20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D3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r w:rsidRPr="00B65D3A">
        <w:rPr>
          <w:sz w:val="20"/>
          <w:szCs w:val="20"/>
        </w:rPr>
        <w:t xml:space="preserve">Tiempo parcial </w:t>
      </w: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9C6821" w:rsidRPr="004E54EA" w14:paraId="191915DA" w14:textId="77777777" w:rsidTr="009C6821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14:paraId="54749F88" w14:textId="77777777" w:rsidR="00FA5D90" w:rsidRPr="00FA5D90" w:rsidRDefault="00FB0763" w:rsidP="00FA5D90">
            <w:pPr>
              <w:pStyle w:val="SectionHeading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MX"/>
              </w:rPr>
            </w:pPr>
            <w:r w:rsidRPr="00FA5D90">
              <w:rPr>
                <w:sz w:val="20"/>
                <w:szCs w:val="20"/>
                <w:lang w:val="es-MX"/>
              </w:rPr>
              <w:t xml:space="preserve"> </w:t>
            </w:r>
            <w:r w:rsidR="00B65D3A" w:rsidRPr="00FA5D9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MX"/>
              </w:rPr>
              <w:t xml:space="preserve">Datos de los participantes </w:t>
            </w:r>
            <w:r w:rsidR="00661BD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MX"/>
              </w:rPr>
              <w:t xml:space="preserve">claves </w:t>
            </w:r>
            <w:r w:rsidR="00FA5D9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MX"/>
              </w:rPr>
              <w:t xml:space="preserve">del proyecto </w:t>
            </w:r>
          </w:p>
        </w:tc>
      </w:tr>
    </w:tbl>
    <w:p w14:paraId="7267FFD1" w14:textId="77777777" w:rsidR="00B65D3A" w:rsidRPr="00FA5D90" w:rsidRDefault="009C6821" w:rsidP="00B65D3A">
      <w:pPr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 xml:space="preserve">Nombre </w:t>
      </w:r>
      <w:r w:rsidR="00B65D3A" w:rsidRPr="00FA5D90">
        <w:rPr>
          <w:b/>
          <w:sz w:val="20"/>
          <w:szCs w:val="20"/>
        </w:rPr>
        <w:t>participante 1</w:t>
      </w:r>
      <w:r w:rsidR="00286B8B">
        <w:rPr>
          <w:sz w:val="20"/>
          <w:szCs w:val="20"/>
        </w:rPr>
        <w:t xml:space="preserve">: </w:t>
      </w:r>
    </w:p>
    <w:p w14:paraId="1ACDFAE6" w14:textId="22A3BA5D" w:rsidR="00B65D3A" w:rsidRPr="00B65D3A" w:rsidRDefault="00B65D3A" w:rsidP="00FA5D90">
      <w:pPr>
        <w:ind w:firstLine="284"/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>Funciones que desemp</w:t>
      </w:r>
      <w:r w:rsidR="00E75F2E">
        <w:rPr>
          <w:b/>
          <w:sz w:val="20"/>
          <w:szCs w:val="20"/>
        </w:rPr>
        <w:t>e</w:t>
      </w:r>
      <w:r w:rsidRPr="00FA5D90">
        <w:rPr>
          <w:b/>
          <w:sz w:val="20"/>
          <w:szCs w:val="20"/>
        </w:rPr>
        <w:t>ña:</w:t>
      </w:r>
      <w:r w:rsidR="00286B8B">
        <w:rPr>
          <w:b/>
          <w:sz w:val="20"/>
          <w:szCs w:val="20"/>
        </w:rPr>
        <w:t xml:space="preserve"> </w:t>
      </w:r>
      <w:r w:rsidR="00E6615C">
        <w:rPr>
          <w:sz w:val="20"/>
          <w:szCs w:val="20"/>
        </w:rPr>
        <w:t>DIRECTOR DE LA EM</w:t>
      </w:r>
      <w:r w:rsidR="00A145B3">
        <w:rPr>
          <w:sz w:val="20"/>
          <w:szCs w:val="20"/>
        </w:rPr>
        <w:t>PR</w:t>
      </w:r>
      <w:r w:rsidR="00E6615C">
        <w:rPr>
          <w:sz w:val="20"/>
          <w:szCs w:val="20"/>
        </w:rPr>
        <w:t>ESA</w:t>
      </w:r>
    </w:p>
    <w:p w14:paraId="6B1F1AB3" w14:textId="77777777" w:rsidR="009C6821" w:rsidRPr="000E1244" w:rsidRDefault="009C6821" w:rsidP="00FA5D90">
      <w:pPr>
        <w:ind w:firstLine="284"/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>¿</w:t>
      </w:r>
      <w:r w:rsidR="00FA5D90" w:rsidRPr="00FA5D90">
        <w:rPr>
          <w:b/>
          <w:sz w:val="20"/>
          <w:szCs w:val="20"/>
        </w:rPr>
        <w:t xml:space="preserve">Experiencia </w:t>
      </w:r>
      <w:r w:rsidR="00B65D3A" w:rsidRPr="00FA5D90">
        <w:rPr>
          <w:b/>
          <w:sz w:val="20"/>
          <w:szCs w:val="20"/>
        </w:rPr>
        <w:t>el</w:t>
      </w:r>
      <w:r w:rsidRPr="00FA5D90">
        <w:rPr>
          <w:b/>
          <w:sz w:val="20"/>
          <w:szCs w:val="20"/>
        </w:rPr>
        <w:t xml:space="preserve"> área</w:t>
      </w:r>
      <w:r w:rsidR="00B65D3A" w:rsidRPr="00FA5D90">
        <w:rPr>
          <w:b/>
          <w:sz w:val="20"/>
          <w:szCs w:val="20"/>
        </w:rPr>
        <w:t xml:space="preserve"> del negocio</w:t>
      </w:r>
      <w:r w:rsidRPr="00FA5D90">
        <w:rPr>
          <w:b/>
          <w:sz w:val="20"/>
          <w:szCs w:val="20"/>
        </w:rPr>
        <w:t>?</w:t>
      </w:r>
      <w:r w:rsidRPr="00B65D3A">
        <w:rPr>
          <w:sz w:val="20"/>
          <w:szCs w:val="20"/>
        </w:rPr>
        <w:t xml:space="preserve"> </w:t>
      </w:r>
    </w:p>
    <w:p w14:paraId="23503A5E" w14:textId="2267727F" w:rsidR="00EA764A" w:rsidRDefault="00EA764A" w:rsidP="00EA764A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Su participación en el </w:t>
      </w:r>
      <w:r w:rsidRPr="00FA5D90">
        <w:rPr>
          <w:b/>
          <w:sz w:val="20"/>
          <w:szCs w:val="20"/>
        </w:rPr>
        <w:t xml:space="preserve">negocio </w:t>
      </w:r>
      <w:r>
        <w:rPr>
          <w:b/>
          <w:sz w:val="20"/>
          <w:szCs w:val="20"/>
        </w:rPr>
        <w:t>es</w:t>
      </w:r>
      <w:r w:rsidRPr="00FA5D90">
        <w:rPr>
          <w:b/>
          <w:sz w:val="20"/>
          <w:szCs w:val="20"/>
        </w:rPr>
        <w:t>:</w:t>
      </w:r>
      <w:r w:rsidRPr="00B65D3A">
        <w:rPr>
          <w:sz w:val="20"/>
          <w:szCs w:val="20"/>
        </w:rPr>
        <w:t xml:space="preserve">         </w:t>
      </w:r>
      <w:r w:rsidR="000E124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1244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0E1244">
        <w:rPr>
          <w:sz w:val="20"/>
          <w:szCs w:val="20"/>
        </w:rPr>
        <w:fldChar w:fldCharType="end"/>
      </w:r>
      <w:sdt>
        <w:sdtPr>
          <w:rPr>
            <w:sz w:val="20"/>
            <w:szCs w:val="20"/>
          </w:rPr>
          <w:id w:val="-1724597158"/>
          <w:placeholder>
            <w:docPart w:val="A6C90726B3D04A41B47687A232E46A1B"/>
          </w:placeholder>
          <w:dropDownList>
            <w:listItem w:value="Choose an item."/>
          </w:dropDownList>
        </w:sdtPr>
        <w:sdtContent>
          <w:r w:rsidRPr="00B65D3A">
            <w:rPr>
              <w:sz w:val="20"/>
              <w:szCs w:val="20"/>
            </w:rPr>
            <w:t>Tiempo completo</w:t>
          </w:r>
        </w:sdtContent>
      </w:sdt>
      <w:r w:rsidRPr="00B65D3A">
        <w:rPr>
          <w:sz w:val="20"/>
          <w:szCs w:val="20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D3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r w:rsidRPr="00B65D3A">
        <w:rPr>
          <w:sz w:val="20"/>
          <w:szCs w:val="20"/>
        </w:rPr>
        <w:t xml:space="preserve">Tiempo parcial </w:t>
      </w:r>
    </w:p>
    <w:p w14:paraId="57DBED02" w14:textId="77777777" w:rsidR="00FA5D90" w:rsidRPr="00FA5D90" w:rsidRDefault="00FA5D90" w:rsidP="00FA5D90">
      <w:pPr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>Nombre participante 2</w:t>
      </w:r>
      <w:r w:rsidR="00286B8B"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2B203CCB" w14:textId="16624E22" w:rsidR="00286B8B" w:rsidRDefault="00FA5D90" w:rsidP="00FA5D90">
      <w:pPr>
        <w:ind w:firstLine="284"/>
        <w:jc w:val="both"/>
        <w:rPr>
          <w:b/>
          <w:sz w:val="20"/>
          <w:szCs w:val="20"/>
        </w:rPr>
      </w:pPr>
      <w:r w:rsidRPr="00FA5D90">
        <w:rPr>
          <w:b/>
          <w:sz w:val="20"/>
          <w:szCs w:val="20"/>
        </w:rPr>
        <w:t>Funciones que desemp</w:t>
      </w:r>
      <w:r w:rsidR="00E75F2E">
        <w:rPr>
          <w:b/>
          <w:sz w:val="20"/>
          <w:szCs w:val="20"/>
        </w:rPr>
        <w:t>e</w:t>
      </w:r>
      <w:r w:rsidRPr="00FA5D90">
        <w:rPr>
          <w:b/>
          <w:sz w:val="20"/>
          <w:szCs w:val="20"/>
        </w:rPr>
        <w:t>ña:</w:t>
      </w:r>
      <w:r w:rsidR="00286B8B" w:rsidRPr="00286B8B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0EC91423" w14:textId="02FDFA8E" w:rsidR="00FA5D90" w:rsidRPr="00286B8B" w:rsidRDefault="00FA5D90" w:rsidP="00FA5D90">
      <w:pPr>
        <w:ind w:firstLine="284"/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>¿Experiencia e</w:t>
      </w:r>
      <w:r w:rsidR="00CB666F">
        <w:rPr>
          <w:b/>
          <w:sz w:val="20"/>
          <w:szCs w:val="20"/>
        </w:rPr>
        <w:t xml:space="preserve">n el </w:t>
      </w:r>
      <w:r w:rsidRPr="00FA5D90">
        <w:rPr>
          <w:b/>
          <w:sz w:val="20"/>
          <w:szCs w:val="20"/>
        </w:rPr>
        <w:t>negocio</w:t>
      </w:r>
      <w:r w:rsidR="00286B8B">
        <w:rPr>
          <w:b/>
          <w:sz w:val="20"/>
          <w:szCs w:val="20"/>
        </w:rPr>
        <w:t xml:space="preserve">?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531634C4" w14:textId="2070146D" w:rsidR="00EA764A" w:rsidRDefault="00EA764A" w:rsidP="00EA764A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Su participación en el </w:t>
      </w:r>
      <w:r w:rsidRPr="00FA5D90">
        <w:rPr>
          <w:b/>
          <w:sz w:val="20"/>
          <w:szCs w:val="20"/>
        </w:rPr>
        <w:t xml:space="preserve">negocio </w:t>
      </w:r>
      <w:r>
        <w:rPr>
          <w:b/>
          <w:sz w:val="20"/>
          <w:szCs w:val="20"/>
        </w:rPr>
        <w:t>es</w:t>
      </w:r>
      <w:r w:rsidRPr="00FA5D90">
        <w:rPr>
          <w:b/>
          <w:sz w:val="20"/>
          <w:szCs w:val="20"/>
        </w:rPr>
        <w:t>:</w:t>
      </w:r>
      <w:r w:rsidRPr="00B65D3A">
        <w:rPr>
          <w:sz w:val="20"/>
          <w:szCs w:val="20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D3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sdt>
        <w:sdtPr>
          <w:rPr>
            <w:sz w:val="20"/>
            <w:szCs w:val="20"/>
          </w:rPr>
          <w:id w:val="-1316103693"/>
          <w:placeholder>
            <w:docPart w:val="407BF5EDA39B400BA775E3F9995ECACD"/>
          </w:placeholder>
          <w:dropDownList>
            <w:listItem w:value="Choose an item."/>
          </w:dropDownList>
        </w:sdtPr>
        <w:sdtContent>
          <w:r w:rsidRPr="00B65D3A">
            <w:rPr>
              <w:sz w:val="20"/>
              <w:szCs w:val="20"/>
            </w:rPr>
            <w:t>Tiempo completo</w:t>
          </w:r>
        </w:sdtContent>
      </w:sdt>
      <w:r w:rsidRPr="00B65D3A">
        <w:rPr>
          <w:sz w:val="20"/>
          <w:szCs w:val="20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D3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r w:rsidRPr="00B65D3A">
        <w:rPr>
          <w:sz w:val="20"/>
          <w:szCs w:val="20"/>
        </w:rPr>
        <w:t xml:space="preserve">Tiempo parcial </w:t>
      </w:r>
    </w:p>
    <w:p w14:paraId="15F329EF" w14:textId="77777777" w:rsidR="00FA5D90" w:rsidRPr="00FA5D90" w:rsidRDefault="00FA5D90" w:rsidP="00FA5D90">
      <w:pPr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>Nombre participante 3</w:t>
      </w:r>
      <w:r w:rsidR="00286B8B"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2C9C6A6D" w14:textId="5FE99BC8" w:rsidR="00FA5D90" w:rsidRPr="00B65D3A" w:rsidRDefault="00FA5D90" w:rsidP="00FA5D90">
      <w:pPr>
        <w:ind w:firstLine="284"/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>Funciones que desemp</w:t>
      </w:r>
      <w:r w:rsidR="00E75F2E">
        <w:rPr>
          <w:b/>
          <w:sz w:val="20"/>
          <w:szCs w:val="20"/>
        </w:rPr>
        <w:t>e</w:t>
      </w:r>
      <w:r w:rsidRPr="00FA5D90">
        <w:rPr>
          <w:b/>
          <w:sz w:val="20"/>
          <w:szCs w:val="20"/>
        </w:rPr>
        <w:t>ña</w:t>
      </w:r>
      <w:r w:rsidR="00286B8B"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07AB9EB5" w14:textId="75A4E381" w:rsidR="00FA5D90" w:rsidRPr="00286B8B" w:rsidRDefault="00FA5D90" w:rsidP="00FA5D90">
      <w:pPr>
        <w:ind w:firstLine="284"/>
        <w:jc w:val="both"/>
        <w:rPr>
          <w:sz w:val="20"/>
          <w:szCs w:val="20"/>
        </w:rPr>
      </w:pPr>
      <w:r w:rsidRPr="00FA5D90">
        <w:rPr>
          <w:b/>
          <w:sz w:val="20"/>
          <w:szCs w:val="20"/>
        </w:rPr>
        <w:t>¿Experiencia e</w:t>
      </w:r>
      <w:r w:rsidR="00CB666F">
        <w:rPr>
          <w:b/>
          <w:sz w:val="20"/>
          <w:szCs w:val="20"/>
        </w:rPr>
        <w:t>n el</w:t>
      </w:r>
      <w:r w:rsidRPr="00FA5D90">
        <w:rPr>
          <w:b/>
          <w:sz w:val="20"/>
          <w:szCs w:val="20"/>
        </w:rPr>
        <w:t xml:space="preserve"> negocio</w:t>
      </w:r>
      <w:r w:rsidR="00286B8B">
        <w:rPr>
          <w:b/>
          <w:sz w:val="20"/>
          <w:szCs w:val="20"/>
        </w:rPr>
        <w:t xml:space="preserve">?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6B8B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286B8B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5DF447B0" w14:textId="6AEE72F2" w:rsidR="00EA764A" w:rsidRDefault="00EA764A" w:rsidP="00EA764A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Su participación en el </w:t>
      </w:r>
      <w:r w:rsidRPr="00FA5D90">
        <w:rPr>
          <w:b/>
          <w:sz w:val="20"/>
          <w:szCs w:val="20"/>
        </w:rPr>
        <w:t xml:space="preserve">negocio </w:t>
      </w:r>
      <w:r>
        <w:rPr>
          <w:b/>
          <w:sz w:val="20"/>
          <w:szCs w:val="20"/>
        </w:rPr>
        <w:t>es</w:t>
      </w:r>
      <w:r w:rsidRPr="00FA5D90">
        <w:rPr>
          <w:b/>
          <w:sz w:val="20"/>
          <w:szCs w:val="20"/>
        </w:rPr>
        <w:t>:</w:t>
      </w:r>
      <w:r w:rsidRPr="00B65D3A">
        <w:rPr>
          <w:sz w:val="20"/>
          <w:szCs w:val="20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D3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sdt>
        <w:sdtPr>
          <w:rPr>
            <w:sz w:val="20"/>
            <w:szCs w:val="20"/>
          </w:rPr>
          <w:id w:val="-2003114303"/>
          <w:placeholder>
            <w:docPart w:val="DE8C52CB7B0445EE8E1FD5EE43E661E3"/>
          </w:placeholder>
          <w:dropDownList>
            <w:listItem w:value="Choose an item."/>
          </w:dropDownList>
        </w:sdtPr>
        <w:sdtContent>
          <w:r w:rsidRPr="00B65D3A">
            <w:rPr>
              <w:sz w:val="20"/>
              <w:szCs w:val="20"/>
            </w:rPr>
            <w:t>Tiempo completo</w:t>
          </w:r>
        </w:sdtContent>
      </w:sdt>
      <w:r w:rsidRPr="00B65D3A">
        <w:rPr>
          <w:sz w:val="20"/>
          <w:szCs w:val="20"/>
        </w:rPr>
        <w:t xml:space="preserve">         </w:t>
      </w:r>
      <w:r w:rsidR="003B0E63" w:rsidRPr="00B65D3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D3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B65D3A">
        <w:rPr>
          <w:sz w:val="20"/>
          <w:szCs w:val="20"/>
        </w:rPr>
        <w:fldChar w:fldCharType="end"/>
      </w:r>
      <w:r w:rsidRPr="00B65D3A">
        <w:rPr>
          <w:sz w:val="20"/>
          <w:szCs w:val="20"/>
        </w:rPr>
        <w:t xml:space="preserve">Tiempo parcial </w:t>
      </w:r>
    </w:p>
    <w:p w14:paraId="7F6F2524" w14:textId="77777777" w:rsidR="00FA5D90" w:rsidRDefault="00FA5D90" w:rsidP="00FA5D90">
      <w:pPr>
        <w:ind w:firstLine="284"/>
        <w:jc w:val="both"/>
        <w:rPr>
          <w:sz w:val="20"/>
          <w:szCs w:val="20"/>
        </w:rPr>
      </w:pPr>
    </w:p>
    <w:p w14:paraId="65F0E018" w14:textId="77777777" w:rsidR="00FA5D90" w:rsidRDefault="00FA5D90" w:rsidP="00FA5D90">
      <w:pPr>
        <w:ind w:firstLine="284"/>
        <w:jc w:val="both"/>
        <w:rPr>
          <w:sz w:val="20"/>
          <w:szCs w:val="20"/>
        </w:rPr>
      </w:pP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AA34A5" w:rsidRPr="004E54EA" w14:paraId="63E5E2D2" w14:textId="77777777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14:paraId="64D1E909" w14:textId="77777777" w:rsidR="00AA34A5" w:rsidRPr="004E54EA" w:rsidRDefault="00F46F3E" w:rsidP="004B4597">
            <w:pPr>
              <w:pStyle w:val="SectionHeading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E54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Datos del Proyecto</w:t>
            </w:r>
          </w:p>
        </w:tc>
      </w:tr>
    </w:tbl>
    <w:p w14:paraId="053B895B" w14:textId="77777777" w:rsidR="009C6821" w:rsidRDefault="009C6821" w:rsidP="009C6821">
      <w:pPr>
        <w:pStyle w:val="Prrafodelista"/>
        <w:ind w:left="284"/>
        <w:jc w:val="both"/>
        <w:rPr>
          <w:sz w:val="20"/>
          <w:szCs w:val="20"/>
        </w:rPr>
      </w:pPr>
    </w:p>
    <w:p w14:paraId="58110D39" w14:textId="77777777" w:rsidR="004B4597" w:rsidRPr="004E54EA" w:rsidRDefault="004B4597" w:rsidP="004B4597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Nombre del proyecto o negocio</w:t>
      </w:r>
      <w:r w:rsidR="00F4544A"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544A" w:rsidRPr="00A145B3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21352125" w14:textId="77777777" w:rsidR="004B4597" w:rsidRPr="004E54EA" w:rsidRDefault="004B4597" w:rsidP="004B4597">
      <w:pPr>
        <w:pStyle w:val="Prrafodelista"/>
        <w:ind w:left="284"/>
        <w:jc w:val="both"/>
        <w:rPr>
          <w:sz w:val="20"/>
          <w:szCs w:val="20"/>
        </w:rPr>
      </w:pPr>
    </w:p>
    <w:p w14:paraId="0E454F54" w14:textId="77777777" w:rsidR="00E27A5B" w:rsidRDefault="00E27A5B" w:rsidP="00E27A5B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¿La empresa está legalmente constituida?</w:t>
      </w:r>
    </w:p>
    <w:p w14:paraId="1400F68D" w14:textId="77777777" w:rsidR="00E27A5B" w:rsidRPr="00E27A5B" w:rsidRDefault="00E27A5B" w:rsidP="00E27A5B">
      <w:pPr>
        <w:spacing w:after="0"/>
        <w:jc w:val="both"/>
        <w:rPr>
          <w:sz w:val="20"/>
          <w:szCs w:val="20"/>
        </w:rPr>
      </w:pPr>
      <w:r w:rsidRPr="00E27A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27A5B">
        <w:rPr>
          <w:sz w:val="20"/>
          <w:szCs w:val="20"/>
        </w:rPr>
        <w:t xml:space="preserve">   </w:t>
      </w:r>
      <w:r w:rsidR="000E1244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0E1244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0E1244">
        <w:rPr>
          <w:sz w:val="20"/>
          <w:szCs w:val="20"/>
        </w:rPr>
        <w:fldChar w:fldCharType="end"/>
      </w:r>
      <w:bookmarkEnd w:id="1"/>
      <w:r w:rsidRPr="00E27A5B">
        <w:rPr>
          <w:sz w:val="20"/>
          <w:szCs w:val="20"/>
        </w:rPr>
        <w:t xml:space="preserve">Sí          </w:t>
      </w:r>
      <w:r w:rsidR="003B0E63" w:rsidRPr="00E27A5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A5B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E27A5B">
        <w:rPr>
          <w:sz w:val="20"/>
          <w:szCs w:val="20"/>
        </w:rPr>
        <w:fldChar w:fldCharType="end"/>
      </w:r>
      <w:r w:rsidRPr="00E27A5B">
        <w:rPr>
          <w:sz w:val="20"/>
          <w:szCs w:val="20"/>
        </w:rPr>
        <w:t>No</w:t>
      </w:r>
    </w:p>
    <w:p w14:paraId="03FF3912" w14:textId="0AAE234A" w:rsidR="00EA764A" w:rsidRPr="00EA764A" w:rsidRDefault="00EA764A" w:rsidP="00EA764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A764A">
        <w:rPr>
          <w:sz w:val="20"/>
          <w:szCs w:val="20"/>
        </w:rPr>
        <w:t xml:space="preserve">   Si su respuesta fue S</w:t>
      </w:r>
      <w:r w:rsidR="00CB666F">
        <w:rPr>
          <w:sz w:val="20"/>
          <w:szCs w:val="20"/>
        </w:rPr>
        <w:t>í</w:t>
      </w:r>
      <w:r w:rsidRPr="00EA764A">
        <w:rPr>
          <w:sz w:val="20"/>
          <w:szCs w:val="20"/>
        </w:rPr>
        <w:t>, indique:</w:t>
      </w:r>
    </w:p>
    <w:p w14:paraId="713D23B4" w14:textId="77777777" w:rsidR="00EA764A" w:rsidRPr="00EA764A" w:rsidRDefault="00EA764A" w:rsidP="00EA764A">
      <w:pPr>
        <w:pStyle w:val="Prrafodelista"/>
        <w:spacing w:after="0" w:line="360" w:lineRule="auto"/>
        <w:ind w:left="2136" w:firstLine="696"/>
        <w:rPr>
          <w:sz w:val="20"/>
          <w:szCs w:val="20"/>
        </w:rPr>
      </w:pPr>
      <w:r>
        <w:rPr>
          <w:sz w:val="20"/>
          <w:szCs w:val="20"/>
        </w:rPr>
        <w:t>A</w:t>
      </w:r>
      <w:r w:rsidRPr="00EA764A">
        <w:rPr>
          <w:sz w:val="20"/>
          <w:szCs w:val="20"/>
        </w:rPr>
        <w:t xml:space="preserve">ño en que se dio de alta ante SHCP: </w:t>
      </w:r>
      <w:r w:rsidR="003B0E63" w:rsidRPr="00EA764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64A">
        <w:rPr>
          <w:sz w:val="20"/>
          <w:szCs w:val="20"/>
        </w:rPr>
        <w:instrText xml:space="preserve"> FORMTEXT </w:instrText>
      </w:r>
      <w:r w:rsidR="003B0E63" w:rsidRPr="00EA764A">
        <w:rPr>
          <w:sz w:val="20"/>
          <w:szCs w:val="20"/>
        </w:rPr>
      </w:r>
      <w:r w:rsidR="003B0E63" w:rsidRPr="00EA764A">
        <w:rPr>
          <w:sz w:val="20"/>
          <w:szCs w:val="20"/>
        </w:rPr>
        <w:fldChar w:fldCharType="separate"/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="003B0E63" w:rsidRPr="00EA764A">
        <w:rPr>
          <w:sz w:val="20"/>
          <w:szCs w:val="20"/>
        </w:rPr>
        <w:fldChar w:fldCharType="end"/>
      </w:r>
    </w:p>
    <w:p w14:paraId="518FAB1F" w14:textId="77777777" w:rsidR="00EA764A" w:rsidRPr="00EA764A" w:rsidRDefault="00EA764A" w:rsidP="00EA764A">
      <w:pPr>
        <w:pStyle w:val="Prrafodelista"/>
        <w:spacing w:after="0" w:line="360" w:lineRule="auto"/>
        <w:ind w:left="2136" w:firstLine="696"/>
        <w:rPr>
          <w:sz w:val="20"/>
          <w:szCs w:val="20"/>
        </w:rPr>
      </w:pPr>
      <w:r w:rsidRPr="00EA764A">
        <w:rPr>
          <w:sz w:val="20"/>
          <w:szCs w:val="20"/>
        </w:rPr>
        <w:t xml:space="preserve">Razón Social: </w:t>
      </w:r>
      <w:r w:rsidR="003B0E63" w:rsidRPr="00EA764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64A">
        <w:rPr>
          <w:sz w:val="20"/>
          <w:szCs w:val="20"/>
        </w:rPr>
        <w:instrText xml:space="preserve"> FORMTEXT </w:instrText>
      </w:r>
      <w:r w:rsidR="003B0E63" w:rsidRPr="00EA764A">
        <w:rPr>
          <w:sz w:val="20"/>
          <w:szCs w:val="20"/>
        </w:rPr>
      </w:r>
      <w:r w:rsidR="003B0E63" w:rsidRPr="00EA764A">
        <w:rPr>
          <w:sz w:val="20"/>
          <w:szCs w:val="20"/>
        </w:rPr>
        <w:fldChar w:fldCharType="separate"/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="003B0E63" w:rsidRPr="00EA764A">
        <w:rPr>
          <w:sz w:val="20"/>
          <w:szCs w:val="20"/>
        </w:rPr>
        <w:fldChar w:fldCharType="end"/>
      </w:r>
    </w:p>
    <w:p w14:paraId="0FA4B27C" w14:textId="77777777" w:rsidR="00EA764A" w:rsidRPr="00EA764A" w:rsidRDefault="00EA764A" w:rsidP="00EA764A">
      <w:pPr>
        <w:pStyle w:val="Prrafodelista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EA764A">
        <w:rPr>
          <w:sz w:val="20"/>
          <w:szCs w:val="20"/>
        </w:rPr>
        <w:tab/>
      </w:r>
      <w:r w:rsidRPr="00EA764A">
        <w:rPr>
          <w:sz w:val="20"/>
          <w:szCs w:val="20"/>
        </w:rPr>
        <w:tab/>
        <w:t xml:space="preserve">RFC: </w:t>
      </w:r>
      <w:r w:rsidR="003B0E63" w:rsidRPr="00EA764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64A">
        <w:rPr>
          <w:sz w:val="20"/>
          <w:szCs w:val="20"/>
        </w:rPr>
        <w:instrText xml:space="preserve"> FORMTEXT </w:instrText>
      </w:r>
      <w:r w:rsidR="003B0E63" w:rsidRPr="00EA764A">
        <w:rPr>
          <w:sz w:val="20"/>
          <w:szCs w:val="20"/>
        </w:rPr>
      </w:r>
      <w:r w:rsidR="003B0E63" w:rsidRPr="00EA764A">
        <w:rPr>
          <w:sz w:val="20"/>
          <w:szCs w:val="20"/>
        </w:rPr>
        <w:fldChar w:fldCharType="separate"/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="003B0E63" w:rsidRPr="00EA764A">
        <w:rPr>
          <w:sz w:val="20"/>
          <w:szCs w:val="20"/>
        </w:rPr>
        <w:fldChar w:fldCharType="end"/>
      </w:r>
    </w:p>
    <w:p w14:paraId="3C5FF9F1" w14:textId="6655130E" w:rsidR="001264B5" w:rsidRDefault="00306EFD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A145B3">
        <w:rPr>
          <w:sz w:val="20"/>
          <w:szCs w:val="20"/>
        </w:rPr>
        <w:t>¿Cuántas personas (</w:t>
      </w:r>
      <w:r w:rsidR="00E75F2E" w:rsidRPr="00A145B3">
        <w:rPr>
          <w:sz w:val="20"/>
          <w:szCs w:val="20"/>
        </w:rPr>
        <w:t>incluyéndo</w:t>
      </w:r>
      <w:r w:rsidR="00E75F2E">
        <w:rPr>
          <w:sz w:val="20"/>
          <w:szCs w:val="20"/>
        </w:rPr>
        <w:t>se</w:t>
      </w:r>
      <w:r w:rsidRPr="00A145B3">
        <w:rPr>
          <w:sz w:val="20"/>
          <w:szCs w:val="20"/>
        </w:rPr>
        <w:t xml:space="preserve"> usted) están o piensan ser empleadas para este negocio</w:t>
      </w:r>
      <w:r w:rsidR="00F4544A" w:rsidRPr="00A145B3">
        <w:rPr>
          <w:sz w:val="20"/>
          <w:szCs w:val="20"/>
        </w:rPr>
        <w:t xml:space="preserve">? </w:t>
      </w:r>
    </w:p>
    <w:p w14:paraId="4904638C" w14:textId="77777777" w:rsidR="00A145B3" w:rsidRPr="00A145B3" w:rsidRDefault="00A145B3" w:rsidP="00A145B3">
      <w:pPr>
        <w:pStyle w:val="Prrafodelista"/>
        <w:ind w:left="284"/>
        <w:jc w:val="both"/>
        <w:rPr>
          <w:sz w:val="20"/>
          <w:szCs w:val="20"/>
        </w:rPr>
      </w:pPr>
    </w:p>
    <w:p w14:paraId="486BD943" w14:textId="77777777" w:rsidR="00306EFD" w:rsidRPr="004E54EA" w:rsidRDefault="00306EFD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¿En qué etapa de desarrollo </w:t>
      </w:r>
      <w:r w:rsidR="003D00E0" w:rsidRPr="004E54EA">
        <w:rPr>
          <w:sz w:val="20"/>
          <w:szCs w:val="20"/>
        </w:rPr>
        <w:t>se encuentra el</w:t>
      </w:r>
      <w:r w:rsidRPr="004E54EA">
        <w:rPr>
          <w:sz w:val="20"/>
          <w:szCs w:val="20"/>
        </w:rPr>
        <w:t xml:space="preserve"> proyecto, productos o servicios que desea comercializar a través de su empresa?</w:t>
      </w:r>
    </w:p>
    <w:p w14:paraId="6C7AAC4A" w14:textId="77777777" w:rsidR="009C6821" w:rsidRPr="004E54EA" w:rsidRDefault="003B0E63" w:rsidP="009C6821">
      <w:pPr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"/>
      <w:r w:rsidR="00306EFD" w:rsidRPr="004E54EA">
        <w:rPr>
          <w:sz w:val="20"/>
          <w:szCs w:val="20"/>
        </w:rPr>
        <w:t>Etapa de pre-concepto</w:t>
      </w:r>
      <w:r w:rsidR="009C6821">
        <w:rPr>
          <w:sz w:val="20"/>
          <w:szCs w:val="20"/>
        </w:rPr>
        <w:t xml:space="preserve"> (idea)</w:t>
      </w:r>
      <w:r w:rsidR="00306EFD" w:rsidRPr="004E54EA">
        <w:rPr>
          <w:sz w:val="20"/>
          <w:szCs w:val="20"/>
        </w:rPr>
        <w:t xml:space="preserve">                             </w:t>
      </w:r>
      <w:r w:rsidR="005538B3" w:rsidRPr="004E54EA">
        <w:rPr>
          <w:sz w:val="20"/>
          <w:szCs w:val="20"/>
        </w:rPr>
        <w:t xml:space="preserve"> </w:t>
      </w:r>
      <w:r w:rsidR="000E124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1244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0E1244">
        <w:rPr>
          <w:sz w:val="20"/>
          <w:szCs w:val="20"/>
        </w:rPr>
        <w:fldChar w:fldCharType="end"/>
      </w:r>
      <w:r w:rsidR="009C6821" w:rsidRPr="004E54EA">
        <w:rPr>
          <w:sz w:val="20"/>
          <w:szCs w:val="20"/>
        </w:rPr>
        <w:t>Etapa de prototipo funcional</w:t>
      </w:r>
    </w:p>
    <w:p w14:paraId="393081A1" w14:textId="77777777" w:rsidR="009C6821" w:rsidRPr="004E54EA" w:rsidRDefault="003B0E63" w:rsidP="009C6821">
      <w:pPr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7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"/>
      <w:r w:rsidR="00306EFD" w:rsidRPr="004E54EA">
        <w:rPr>
          <w:sz w:val="20"/>
          <w:szCs w:val="20"/>
        </w:rPr>
        <w:t xml:space="preserve">Etapa de </w:t>
      </w:r>
      <w:r w:rsidR="009C6821">
        <w:rPr>
          <w:sz w:val="20"/>
          <w:szCs w:val="20"/>
        </w:rPr>
        <w:t>investigación científica</w:t>
      </w:r>
      <w:r w:rsidR="00306EFD" w:rsidRPr="004E54EA">
        <w:rPr>
          <w:sz w:val="20"/>
          <w:szCs w:val="20"/>
        </w:rPr>
        <w:t xml:space="preserve">      </w:t>
      </w:r>
      <w:r w:rsidR="005538B3" w:rsidRPr="004E54EA">
        <w:rPr>
          <w:sz w:val="20"/>
          <w:szCs w:val="20"/>
        </w:rPr>
        <w:t xml:space="preserve">                   </w:t>
      </w:r>
      <w:r w:rsidRPr="004E54EA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9C6821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4"/>
      <w:r w:rsidR="009C6821">
        <w:rPr>
          <w:sz w:val="20"/>
          <w:szCs w:val="20"/>
        </w:rPr>
        <w:t>Etapa de p</w:t>
      </w:r>
      <w:r w:rsidR="009C6821" w:rsidRPr="004E54EA">
        <w:rPr>
          <w:sz w:val="20"/>
          <w:szCs w:val="20"/>
        </w:rPr>
        <w:t>rototipo comercial (vendible)</w:t>
      </w:r>
    </w:p>
    <w:p w14:paraId="14E9C2F3" w14:textId="77777777" w:rsidR="009C6821" w:rsidRPr="004E54EA" w:rsidRDefault="005538B3" w:rsidP="009C6821">
      <w:pPr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</w:t>
      </w:r>
      <w:r w:rsidR="000E1244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0E1244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0E1244">
        <w:rPr>
          <w:sz w:val="20"/>
          <w:szCs w:val="20"/>
        </w:rPr>
        <w:fldChar w:fldCharType="end"/>
      </w:r>
      <w:bookmarkEnd w:id="5"/>
      <w:r w:rsidR="00306EFD" w:rsidRPr="004E54EA">
        <w:rPr>
          <w:sz w:val="20"/>
          <w:szCs w:val="20"/>
        </w:rPr>
        <w:t xml:space="preserve">Etapa de </w:t>
      </w:r>
      <w:r w:rsidR="009C6821">
        <w:rPr>
          <w:sz w:val="20"/>
          <w:szCs w:val="20"/>
        </w:rPr>
        <w:t>prueba de c</w:t>
      </w:r>
      <w:r w:rsidR="009C6821" w:rsidRPr="004E54EA">
        <w:rPr>
          <w:sz w:val="20"/>
          <w:szCs w:val="20"/>
        </w:rPr>
        <w:t>oncepto</w:t>
      </w:r>
      <w:r w:rsidR="009C6821">
        <w:rPr>
          <w:sz w:val="20"/>
          <w:szCs w:val="20"/>
        </w:rPr>
        <w:tab/>
      </w:r>
      <w:r w:rsidR="009C6821">
        <w:rPr>
          <w:sz w:val="20"/>
          <w:szCs w:val="20"/>
        </w:rPr>
        <w:tab/>
        <w:t xml:space="preserve">   </w:t>
      </w:r>
      <w:r w:rsidR="003B0E63" w:rsidRPr="004E54EA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9C6821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6"/>
      <w:r w:rsidR="009C6821" w:rsidRPr="004E54EA">
        <w:rPr>
          <w:sz w:val="20"/>
          <w:szCs w:val="20"/>
        </w:rPr>
        <w:t xml:space="preserve">Otra etapa (especifique)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9C6821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9C6821" w:rsidRPr="004E54EA">
        <w:rPr>
          <w:noProof/>
          <w:sz w:val="20"/>
          <w:szCs w:val="20"/>
        </w:rPr>
        <w:t> </w:t>
      </w:r>
      <w:r w:rsidR="009C6821" w:rsidRPr="004E54EA">
        <w:rPr>
          <w:noProof/>
          <w:sz w:val="20"/>
          <w:szCs w:val="20"/>
        </w:rPr>
        <w:t> </w:t>
      </w:r>
      <w:r w:rsidR="009C6821" w:rsidRPr="004E54EA">
        <w:rPr>
          <w:noProof/>
          <w:sz w:val="20"/>
          <w:szCs w:val="20"/>
        </w:rPr>
        <w:t> </w:t>
      </w:r>
      <w:r w:rsidR="009C6821" w:rsidRPr="004E54EA">
        <w:rPr>
          <w:noProof/>
          <w:sz w:val="20"/>
          <w:szCs w:val="20"/>
        </w:rPr>
        <w:t> </w:t>
      </w:r>
      <w:r w:rsidR="009C6821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  <w:bookmarkEnd w:id="7"/>
    </w:p>
    <w:p w14:paraId="66E8A65D" w14:textId="77777777" w:rsidR="00306EFD" w:rsidRPr="004E54EA" w:rsidRDefault="00306EFD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¿Posee un plan completo de negocios para su proyecto?   </w:t>
      </w:r>
      <w:r w:rsidR="003B0E63" w:rsidRPr="004E54EA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8"/>
      <w:r w:rsidRPr="004E54EA">
        <w:rPr>
          <w:sz w:val="20"/>
          <w:szCs w:val="20"/>
        </w:rPr>
        <w:t xml:space="preserve">Si     </w:t>
      </w:r>
      <w:r w:rsidR="003B0E63" w:rsidRPr="004E54EA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9"/>
      <w:r w:rsidRPr="004E54EA">
        <w:rPr>
          <w:sz w:val="20"/>
          <w:szCs w:val="20"/>
        </w:rPr>
        <w:t>No.</w:t>
      </w:r>
    </w:p>
    <w:p w14:paraId="06431F92" w14:textId="77777777" w:rsidR="005538B3" w:rsidRPr="004E54EA" w:rsidRDefault="00306EFD" w:rsidP="00B0046F">
      <w:pPr>
        <w:pStyle w:val="Prrafodelista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Si su respuesta es No, ¿posee un plan conceptual bien desarrollado en papel?</w:t>
      </w:r>
      <w:r w:rsidR="00AA34A5" w:rsidRPr="004E54EA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0"/>
      <w:r w:rsidRPr="004E54EA">
        <w:rPr>
          <w:sz w:val="20"/>
          <w:szCs w:val="20"/>
        </w:rPr>
        <w:t xml:space="preserve">Si </w:t>
      </w:r>
      <w:r w:rsidR="004E54EA" w:rsidRPr="004E54EA">
        <w:rPr>
          <w:sz w:val="20"/>
          <w:szCs w:val="20"/>
        </w:rPr>
        <w:t xml:space="preserve">   </w:t>
      </w:r>
      <w:r w:rsidR="003B0E63" w:rsidRPr="004E54EA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1"/>
      <w:r w:rsidR="005538B3" w:rsidRPr="004E54EA">
        <w:rPr>
          <w:sz w:val="20"/>
          <w:szCs w:val="20"/>
        </w:rPr>
        <w:t xml:space="preserve">No </w:t>
      </w:r>
    </w:p>
    <w:p w14:paraId="581ED916" w14:textId="77777777" w:rsidR="00306EFD" w:rsidRPr="004E54EA" w:rsidRDefault="005538B3" w:rsidP="00B0046F">
      <w:pPr>
        <w:pStyle w:val="Prrafodelista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(Si su respuesta es SÍ</w:t>
      </w:r>
      <w:r w:rsidR="00306EFD" w:rsidRPr="004E54EA">
        <w:rPr>
          <w:sz w:val="20"/>
          <w:szCs w:val="20"/>
        </w:rPr>
        <w:t xml:space="preserve"> a cualquiera de las dos preguntas adjunte su plan</w:t>
      </w:r>
      <w:r w:rsidR="00AA34A5" w:rsidRPr="004E54EA">
        <w:rPr>
          <w:sz w:val="20"/>
          <w:szCs w:val="20"/>
        </w:rPr>
        <w:t xml:space="preserve"> a esta solicitud</w:t>
      </w:r>
      <w:r w:rsidR="00306EFD" w:rsidRPr="004E54EA">
        <w:rPr>
          <w:sz w:val="20"/>
          <w:szCs w:val="20"/>
        </w:rPr>
        <w:t>)</w:t>
      </w:r>
    </w:p>
    <w:p w14:paraId="327B11E9" w14:textId="77777777" w:rsidR="007461D8" w:rsidRPr="004E54EA" w:rsidRDefault="007461D8" w:rsidP="00F46F3E">
      <w:pPr>
        <w:pStyle w:val="Prrafodelista"/>
        <w:ind w:left="284" w:hanging="284"/>
        <w:jc w:val="both"/>
        <w:rPr>
          <w:sz w:val="20"/>
          <w:szCs w:val="20"/>
        </w:rPr>
      </w:pPr>
    </w:p>
    <w:p w14:paraId="366AE738" w14:textId="77777777" w:rsidR="00306EFD" w:rsidRPr="004E54EA" w:rsidRDefault="00A96266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¿</w:t>
      </w:r>
      <w:r w:rsidR="00306EFD" w:rsidRPr="004E54EA">
        <w:rPr>
          <w:sz w:val="20"/>
          <w:szCs w:val="20"/>
        </w:rPr>
        <w:t xml:space="preserve">Tiene </w:t>
      </w:r>
      <w:r w:rsidR="003D00E0" w:rsidRPr="004E54EA">
        <w:rPr>
          <w:sz w:val="20"/>
          <w:szCs w:val="20"/>
        </w:rPr>
        <w:t xml:space="preserve">conformado </w:t>
      </w:r>
      <w:r w:rsidR="00306EFD" w:rsidRPr="004E54EA">
        <w:rPr>
          <w:sz w:val="20"/>
          <w:szCs w:val="20"/>
        </w:rPr>
        <w:t>un equipo</w:t>
      </w:r>
      <w:r w:rsidR="00AA34A5" w:rsidRPr="004E54EA">
        <w:rPr>
          <w:sz w:val="20"/>
          <w:szCs w:val="20"/>
        </w:rPr>
        <w:t xml:space="preserve"> de trabajo</w:t>
      </w:r>
      <w:r w:rsidR="00306EFD" w:rsidRPr="004E54EA">
        <w:rPr>
          <w:sz w:val="20"/>
          <w:szCs w:val="20"/>
        </w:rPr>
        <w:t xml:space="preserve"> </w:t>
      </w:r>
      <w:r w:rsidRPr="004E54EA">
        <w:rPr>
          <w:sz w:val="20"/>
          <w:szCs w:val="20"/>
        </w:rPr>
        <w:t xml:space="preserve">para su empresa?   </w:t>
      </w:r>
      <w:r w:rsidR="003B0E63" w:rsidRPr="004E54EA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2"/>
      <w:r w:rsidR="005538B3" w:rsidRPr="004E54EA">
        <w:rPr>
          <w:sz w:val="20"/>
          <w:szCs w:val="20"/>
        </w:rPr>
        <w:t xml:space="preserve"> Sí</w:t>
      </w:r>
      <w:r w:rsidR="003D00E0" w:rsidRPr="004E54EA">
        <w:rPr>
          <w:sz w:val="20"/>
          <w:szCs w:val="20"/>
        </w:rPr>
        <w:tab/>
        <w:t xml:space="preserve">     </w:t>
      </w:r>
      <w:r w:rsidR="003B0E63" w:rsidRPr="004E54EA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3"/>
      <w:r w:rsidRPr="004E54EA">
        <w:rPr>
          <w:sz w:val="20"/>
          <w:szCs w:val="20"/>
        </w:rPr>
        <w:t>No</w:t>
      </w:r>
    </w:p>
    <w:p w14:paraId="3E352570" w14:textId="730DEDC5" w:rsidR="00A96266" w:rsidRPr="004E54EA" w:rsidRDefault="005538B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Si su respuesta es S</w:t>
      </w:r>
      <w:r w:rsidR="00CB666F">
        <w:rPr>
          <w:sz w:val="20"/>
          <w:szCs w:val="20"/>
        </w:rPr>
        <w:t>í</w:t>
      </w:r>
      <w:r w:rsidRPr="004E54EA">
        <w:rPr>
          <w:sz w:val="20"/>
          <w:szCs w:val="20"/>
        </w:rPr>
        <w:t>, qué</w:t>
      </w:r>
      <w:r w:rsidR="00A96266" w:rsidRPr="004E54EA">
        <w:rPr>
          <w:sz w:val="20"/>
          <w:szCs w:val="20"/>
        </w:rPr>
        <w:t xml:space="preserve"> áreas de experiencia </w:t>
      </w:r>
      <w:r w:rsidRPr="004E54EA">
        <w:rPr>
          <w:sz w:val="20"/>
          <w:szCs w:val="20"/>
        </w:rPr>
        <w:t>caracterizan a</w:t>
      </w:r>
      <w:r w:rsidR="00A96266" w:rsidRPr="004E54EA">
        <w:rPr>
          <w:sz w:val="20"/>
          <w:szCs w:val="20"/>
        </w:rPr>
        <w:t xml:space="preserve"> su equipo:</w:t>
      </w:r>
    </w:p>
    <w:p w14:paraId="17EA0837" w14:textId="77777777" w:rsidR="00A96266" w:rsidRPr="004E54EA" w:rsidRDefault="003B0E63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6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14"/>
      <w:r w:rsidR="00A96266" w:rsidRPr="004E54EA">
        <w:rPr>
          <w:sz w:val="20"/>
          <w:szCs w:val="20"/>
        </w:rPr>
        <w:t>Experiencia previa con el producto o servicio que se desarrolla en la empresa</w:t>
      </w:r>
    </w:p>
    <w:p w14:paraId="0849E73F" w14:textId="77777777" w:rsidR="00A96266" w:rsidRPr="004E54EA" w:rsidRDefault="003B0E63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15"/>
      <w:r w:rsidR="00A96266" w:rsidRPr="004E54EA">
        <w:rPr>
          <w:sz w:val="20"/>
          <w:szCs w:val="20"/>
        </w:rPr>
        <w:t>Experiencia técnica necesaria para el desarrollo del servicio o producto</w:t>
      </w:r>
    </w:p>
    <w:p w14:paraId="16391762" w14:textId="77777777" w:rsidR="00A96266" w:rsidRPr="004E54EA" w:rsidRDefault="003B0E63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16"/>
      <w:r w:rsidR="00A96266" w:rsidRPr="004E54EA">
        <w:rPr>
          <w:sz w:val="20"/>
          <w:szCs w:val="20"/>
        </w:rPr>
        <w:t>Experiencia media en el manejo y administración de negocios</w:t>
      </w:r>
      <w:r w:rsidR="00AA34A5" w:rsidRPr="004E54EA">
        <w:rPr>
          <w:sz w:val="20"/>
          <w:szCs w:val="20"/>
        </w:rPr>
        <w:t>:</w:t>
      </w:r>
    </w:p>
    <w:p w14:paraId="2742C69F" w14:textId="77777777" w:rsidR="00A96266" w:rsidRPr="004E54EA" w:rsidRDefault="00A96266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      </w:t>
      </w:r>
      <w:r w:rsidR="003B0E63" w:rsidRPr="004E54EA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9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7"/>
      <w:r w:rsidRPr="004E54EA">
        <w:rPr>
          <w:sz w:val="20"/>
          <w:szCs w:val="20"/>
        </w:rPr>
        <w:t xml:space="preserve"> Operaciones       </w:t>
      </w:r>
      <w:r w:rsidR="003D00E0" w:rsidRPr="004E54EA">
        <w:rPr>
          <w:sz w:val="20"/>
          <w:szCs w:val="20"/>
        </w:rPr>
        <w:tab/>
      </w:r>
      <w:r w:rsidR="003D00E0" w:rsidRPr="004E54EA">
        <w:rPr>
          <w:sz w:val="20"/>
          <w:szCs w:val="20"/>
        </w:rPr>
        <w:tab/>
      </w:r>
      <w:r w:rsidR="003B0E63" w:rsidRPr="004E54EA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0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8"/>
      <w:r w:rsidRPr="004E54EA">
        <w:rPr>
          <w:sz w:val="20"/>
          <w:szCs w:val="20"/>
        </w:rPr>
        <w:t xml:space="preserve"> Finanzas   </w:t>
      </w:r>
      <w:r w:rsidR="003D00E0" w:rsidRPr="004E54EA">
        <w:rPr>
          <w:sz w:val="20"/>
          <w:szCs w:val="20"/>
        </w:rPr>
        <w:tab/>
      </w:r>
      <w:r w:rsidRPr="004E54EA">
        <w:rPr>
          <w:sz w:val="20"/>
          <w:szCs w:val="20"/>
        </w:rPr>
        <w:t xml:space="preserve">   </w:t>
      </w:r>
      <w:r w:rsidR="003D00E0" w:rsidRPr="004E54EA">
        <w:rPr>
          <w:sz w:val="20"/>
          <w:szCs w:val="20"/>
        </w:rPr>
        <w:tab/>
      </w:r>
      <w:r w:rsidR="003B0E63" w:rsidRPr="004E54EA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1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19"/>
      <w:r w:rsidRPr="004E54EA">
        <w:rPr>
          <w:sz w:val="20"/>
          <w:szCs w:val="20"/>
        </w:rPr>
        <w:t xml:space="preserve">Administración/Contaduría </w:t>
      </w:r>
    </w:p>
    <w:p w14:paraId="47CA8832" w14:textId="77777777" w:rsidR="00A96266" w:rsidRPr="004E54EA" w:rsidRDefault="003B0E63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0"/>
      <w:r w:rsidR="00A96266" w:rsidRPr="004E54EA">
        <w:rPr>
          <w:sz w:val="20"/>
          <w:szCs w:val="20"/>
        </w:rPr>
        <w:t xml:space="preserve"> Experiencia en ventas y marketing en la industria relacionada a su producto o servicio</w:t>
      </w:r>
    </w:p>
    <w:p w14:paraId="3FD7B61D" w14:textId="77777777" w:rsidR="00A96266" w:rsidRPr="004E54EA" w:rsidRDefault="003B0E63" w:rsidP="00661BD6">
      <w:pPr>
        <w:pStyle w:val="Prrafodelista"/>
        <w:spacing w:after="0" w:line="360" w:lineRule="auto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3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1"/>
      <w:r w:rsidR="00A96266" w:rsidRPr="004E54EA">
        <w:rPr>
          <w:sz w:val="20"/>
          <w:szCs w:val="20"/>
        </w:rPr>
        <w:t xml:space="preserve"> Experiencia previa en aumento </w:t>
      </w:r>
      <w:r w:rsidR="00B0046F" w:rsidRPr="004E54EA">
        <w:rPr>
          <w:sz w:val="20"/>
          <w:szCs w:val="20"/>
        </w:rPr>
        <w:t>de capital para nuevos negocios</w:t>
      </w:r>
    </w:p>
    <w:p w14:paraId="5172491B" w14:textId="77777777" w:rsidR="00A96266" w:rsidRPr="004E54EA" w:rsidRDefault="00A96266" w:rsidP="00F46F3E">
      <w:pPr>
        <w:pStyle w:val="Prrafodelista"/>
        <w:ind w:left="284" w:hanging="284"/>
        <w:jc w:val="both"/>
        <w:rPr>
          <w:sz w:val="20"/>
          <w:szCs w:val="20"/>
        </w:rPr>
      </w:pPr>
    </w:p>
    <w:p w14:paraId="286B7118" w14:textId="77777777" w:rsidR="00B65D3A" w:rsidRDefault="00B65D3A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¿Cuenta con al </w:t>
      </w:r>
      <w:r w:rsidR="00A145B3">
        <w:rPr>
          <w:sz w:val="20"/>
          <w:szCs w:val="20"/>
        </w:rPr>
        <w:t xml:space="preserve">menos 1 </w:t>
      </w:r>
      <w:r>
        <w:rPr>
          <w:sz w:val="20"/>
          <w:szCs w:val="20"/>
        </w:rPr>
        <w:t>socio clave o aliado estratégico?</w:t>
      </w:r>
      <w:r w:rsidR="00F4544A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3CDE68DB" w14:textId="77777777" w:rsidR="00B65D3A" w:rsidRDefault="00B65D3A" w:rsidP="00B65D3A">
      <w:pPr>
        <w:pStyle w:val="Prrafodelista"/>
        <w:ind w:left="284"/>
        <w:jc w:val="both"/>
        <w:rPr>
          <w:sz w:val="20"/>
          <w:szCs w:val="20"/>
        </w:rPr>
      </w:pPr>
    </w:p>
    <w:p w14:paraId="3B6969CF" w14:textId="77777777" w:rsidR="00A96266" w:rsidRPr="004E54EA" w:rsidRDefault="00C43612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</w:t>
      </w:r>
      <w:r w:rsidR="00F46F3E" w:rsidRPr="004E54EA">
        <w:rPr>
          <w:sz w:val="20"/>
          <w:szCs w:val="20"/>
        </w:rPr>
        <w:t>Identifique el sector</w:t>
      </w:r>
      <w:r w:rsidR="00A96266" w:rsidRPr="004E54EA">
        <w:rPr>
          <w:sz w:val="20"/>
          <w:szCs w:val="20"/>
        </w:rPr>
        <w:t>(es) industrial que mejor caractericen su empresa e indique en que porcentaje.</w:t>
      </w:r>
    </w:p>
    <w:p w14:paraId="560CF247" w14:textId="77777777" w:rsidR="00A96266" w:rsidRPr="004E54EA" w:rsidRDefault="003B0E63" w:rsidP="00661BD6">
      <w:pPr>
        <w:spacing w:after="0" w:line="360" w:lineRule="auto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2"/>
      <w:r w:rsidR="005538B3" w:rsidRPr="004E54EA">
        <w:rPr>
          <w:sz w:val="20"/>
          <w:szCs w:val="20"/>
        </w:rPr>
        <w:t xml:space="preserve"> </w:t>
      </w:r>
      <w:r w:rsidR="001264B5" w:rsidRPr="004E54EA">
        <w:rPr>
          <w:sz w:val="20"/>
          <w:szCs w:val="20"/>
        </w:rPr>
        <w:t>Ambiental</w:t>
      </w:r>
      <w:r w:rsidR="00A96266" w:rsidRPr="004E54EA">
        <w:rPr>
          <w:sz w:val="20"/>
          <w:szCs w:val="20"/>
        </w:rPr>
        <w:t xml:space="preserve">  </w:t>
      </w:r>
      <w:r w:rsidR="00F46F3E" w:rsidRPr="004E54EA">
        <w:rPr>
          <w:sz w:val="20"/>
          <w:szCs w:val="20"/>
        </w:rPr>
        <w:t xml:space="preserve">       </w:t>
      </w:r>
      <w:r w:rsidRPr="004E54E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__"/>
            </w:textInput>
          </w:ffData>
        </w:fldChar>
      </w:r>
      <w:bookmarkStart w:id="23" w:name="Text2"/>
      <w:r w:rsidR="003731AB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3731AB" w:rsidRPr="004E54EA">
        <w:rPr>
          <w:noProof/>
          <w:sz w:val="20"/>
          <w:szCs w:val="20"/>
        </w:rPr>
        <w:t>__</w:t>
      </w:r>
      <w:r w:rsidRPr="004E54EA">
        <w:rPr>
          <w:sz w:val="20"/>
          <w:szCs w:val="20"/>
        </w:rPr>
        <w:fldChar w:fldCharType="end"/>
      </w:r>
      <w:bookmarkEnd w:id="23"/>
      <w:r w:rsidR="005538B3" w:rsidRPr="004E54EA">
        <w:rPr>
          <w:sz w:val="20"/>
          <w:szCs w:val="20"/>
        </w:rPr>
        <w:t xml:space="preserve"> </w:t>
      </w:r>
      <w:r w:rsidR="00A96266" w:rsidRPr="004E54EA">
        <w:rPr>
          <w:sz w:val="20"/>
          <w:szCs w:val="20"/>
        </w:rPr>
        <w:t>%</w:t>
      </w:r>
    </w:p>
    <w:p w14:paraId="49B783F4" w14:textId="104892F6" w:rsidR="00A96266" w:rsidRPr="004E54EA" w:rsidRDefault="003B0E63" w:rsidP="00661BD6">
      <w:pPr>
        <w:spacing w:after="0" w:line="360" w:lineRule="auto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4"/>
      <w:r w:rsidR="005538B3" w:rsidRPr="004E54EA">
        <w:rPr>
          <w:sz w:val="20"/>
          <w:szCs w:val="20"/>
        </w:rPr>
        <w:t xml:space="preserve"> </w:t>
      </w:r>
      <w:r w:rsidR="00CB666F">
        <w:rPr>
          <w:sz w:val="20"/>
          <w:szCs w:val="20"/>
        </w:rPr>
        <w:t>Nanotecnología</w:t>
      </w:r>
      <w:r w:rsidR="00A96266" w:rsidRPr="004E54EA">
        <w:rPr>
          <w:sz w:val="20"/>
          <w:szCs w:val="20"/>
        </w:rPr>
        <w:t xml:space="preserve">  </w:t>
      </w:r>
      <w:r w:rsidR="005538B3" w:rsidRPr="004E54EA">
        <w:rPr>
          <w:sz w:val="20"/>
          <w:szCs w:val="20"/>
        </w:rPr>
        <w:t xml:space="preserve"> </w:t>
      </w:r>
      <w:r w:rsidRPr="004E54EA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__"/>
            </w:textInput>
          </w:ffData>
        </w:fldChar>
      </w:r>
      <w:bookmarkStart w:id="25" w:name="Text3"/>
      <w:r w:rsidR="003731AB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3731AB" w:rsidRPr="004E54EA">
        <w:rPr>
          <w:noProof/>
          <w:sz w:val="20"/>
          <w:szCs w:val="20"/>
        </w:rPr>
        <w:t>__</w:t>
      </w:r>
      <w:r w:rsidRPr="004E54EA">
        <w:rPr>
          <w:sz w:val="20"/>
          <w:szCs w:val="20"/>
        </w:rPr>
        <w:fldChar w:fldCharType="end"/>
      </w:r>
      <w:bookmarkEnd w:id="25"/>
      <w:r w:rsidR="005538B3" w:rsidRPr="004E54EA">
        <w:rPr>
          <w:sz w:val="20"/>
          <w:szCs w:val="20"/>
        </w:rPr>
        <w:t xml:space="preserve"> </w:t>
      </w:r>
      <w:r w:rsidR="00A96266" w:rsidRPr="004E54EA">
        <w:rPr>
          <w:sz w:val="20"/>
          <w:szCs w:val="20"/>
        </w:rPr>
        <w:t>%</w:t>
      </w:r>
    </w:p>
    <w:p w14:paraId="204E12A4" w14:textId="0B0020B1" w:rsidR="00A96266" w:rsidRPr="004E54EA" w:rsidRDefault="003B0E63" w:rsidP="00661BD6">
      <w:pPr>
        <w:spacing w:after="0" w:line="360" w:lineRule="auto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26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6"/>
      <w:r w:rsidR="00A96266" w:rsidRPr="004E54EA">
        <w:rPr>
          <w:sz w:val="20"/>
          <w:szCs w:val="20"/>
        </w:rPr>
        <w:t xml:space="preserve"> </w:t>
      </w:r>
      <w:r w:rsidR="00CB666F">
        <w:rPr>
          <w:sz w:val="20"/>
          <w:szCs w:val="20"/>
        </w:rPr>
        <w:t>Nuevos Materiales</w:t>
      </w:r>
      <w:r w:rsidR="00A96266" w:rsidRPr="004E54EA">
        <w:rPr>
          <w:sz w:val="20"/>
          <w:szCs w:val="20"/>
        </w:rPr>
        <w:t xml:space="preserve">    </w:t>
      </w:r>
      <w:r w:rsidRPr="004E54E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__"/>
            </w:textInput>
          </w:ffData>
        </w:fldChar>
      </w:r>
      <w:bookmarkStart w:id="27" w:name="Text4"/>
      <w:r w:rsidR="003731AB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3731AB" w:rsidRPr="004E54EA">
        <w:rPr>
          <w:noProof/>
          <w:sz w:val="20"/>
          <w:szCs w:val="20"/>
        </w:rPr>
        <w:t>__</w:t>
      </w:r>
      <w:r w:rsidRPr="004E54EA">
        <w:rPr>
          <w:sz w:val="20"/>
          <w:szCs w:val="20"/>
        </w:rPr>
        <w:fldChar w:fldCharType="end"/>
      </w:r>
      <w:bookmarkEnd w:id="27"/>
      <w:r w:rsidR="005538B3" w:rsidRPr="004E54EA">
        <w:rPr>
          <w:sz w:val="20"/>
          <w:szCs w:val="20"/>
        </w:rPr>
        <w:t xml:space="preserve"> </w:t>
      </w:r>
      <w:r w:rsidR="00A96266" w:rsidRPr="004E54EA">
        <w:rPr>
          <w:sz w:val="20"/>
          <w:szCs w:val="20"/>
        </w:rPr>
        <w:t>%</w:t>
      </w:r>
    </w:p>
    <w:p w14:paraId="6E2DDFBD" w14:textId="2D8E435C" w:rsidR="00A96266" w:rsidRPr="004E54EA" w:rsidRDefault="003B0E63" w:rsidP="00661BD6">
      <w:pPr>
        <w:spacing w:after="0" w:line="360" w:lineRule="auto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28"/>
      <w:r w:rsidR="005538B3" w:rsidRPr="004E54EA">
        <w:rPr>
          <w:sz w:val="20"/>
          <w:szCs w:val="20"/>
        </w:rPr>
        <w:t xml:space="preserve"> </w:t>
      </w:r>
      <w:r w:rsidR="00CB666F">
        <w:rPr>
          <w:sz w:val="20"/>
          <w:szCs w:val="20"/>
        </w:rPr>
        <w:t xml:space="preserve">Polimeros </w:t>
      </w:r>
      <w:r w:rsidR="00A96266" w:rsidRPr="004E54EA">
        <w:rPr>
          <w:sz w:val="20"/>
          <w:szCs w:val="20"/>
        </w:rPr>
        <w:t xml:space="preserve">   </w:t>
      </w:r>
      <w:r w:rsidRPr="004E54EA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__"/>
            </w:textInput>
          </w:ffData>
        </w:fldChar>
      </w:r>
      <w:bookmarkStart w:id="29" w:name="Text5"/>
      <w:r w:rsidR="003731AB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3731AB" w:rsidRPr="004E54EA">
        <w:rPr>
          <w:noProof/>
          <w:sz w:val="20"/>
          <w:szCs w:val="20"/>
        </w:rPr>
        <w:t>__</w:t>
      </w:r>
      <w:r w:rsidRPr="004E54EA">
        <w:rPr>
          <w:sz w:val="20"/>
          <w:szCs w:val="20"/>
        </w:rPr>
        <w:fldChar w:fldCharType="end"/>
      </w:r>
      <w:bookmarkEnd w:id="29"/>
      <w:r w:rsidR="00A96266" w:rsidRPr="004E54EA">
        <w:rPr>
          <w:sz w:val="20"/>
          <w:szCs w:val="20"/>
        </w:rPr>
        <w:t>%</w:t>
      </w:r>
    </w:p>
    <w:p w14:paraId="70ED3E68" w14:textId="655A3BCF" w:rsidR="00A96266" w:rsidRPr="004E54EA" w:rsidRDefault="003B0E63" w:rsidP="00661BD6">
      <w:pPr>
        <w:spacing w:after="0" w:line="360" w:lineRule="auto"/>
        <w:ind w:left="284" w:firstLine="142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 w:rsidR="005538B3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0"/>
      <w:r w:rsidR="007461D8" w:rsidRPr="004E54EA">
        <w:rPr>
          <w:sz w:val="20"/>
          <w:szCs w:val="20"/>
        </w:rPr>
        <w:t xml:space="preserve">Otras: </w:t>
      </w:r>
      <w:r w:rsidR="00A96266" w:rsidRPr="004E54EA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1342026"/>
          <w:placeholder>
            <w:docPart w:val="300B636881D84316A0DEA66F6DE7CACB"/>
          </w:placeholder>
        </w:sdtPr>
        <w:sdtContent>
          <w:r w:rsidRPr="004E54EA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>
                  <w:default w:val="__"/>
                </w:textInput>
              </w:ffData>
            </w:fldChar>
          </w:r>
          <w:r w:rsidR="003731AB" w:rsidRPr="004E54EA">
            <w:rPr>
              <w:sz w:val="20"/>
              <w:szCs w:val="20"/>
            </w:rPr>
            <w:instrText xml:space="preserve"> FORMTEXT </w:instrText>
          </w:r>
          <w:r w:rsidRPr="004E54EA">
            <w:rPr>
              <w:sz w:val="20"/>
              <w:szCs w:val="20"/>
            </w:rPr>
          </w:r>
          <w:r w:rsidRPr="004E54EA">
            <w:rPr>
              <w:sz w:val="20"/>
              <w:szCs w:val="20"/>
            </w:rPr>
            <w:fldChar w:fldCharType="separate"/>
          </w:r>
          <w:r w:rsidR="003731AB" w:rsidRPr="004E54EA">
            <w:rPr>
              <w:noProof/>
              <w:sz w:val="20"/>
              <w:szCs w:val="20"/>
            </w:rPr>
            <w:t>__</w:t>
          </w:r>
          <w:r w:rsidRPr="004E54EA">
            <w:rPr>
              <w:sz w:val="20"/>
              <w:szCs w:val="20"/>
            </w:rPr>
            <w:fldChar w:fldCharType="end"/>
          </w:r>
          <w:r w:rsidRPr="004E54EA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>
                  <w:default w:val="__"/>
                </w:textInput>
              </w:ffData>
            </w:fldChar>
          </w:r>
          <w:r w:rsidR="003731AB" w:rsidRPr="004E54EA">
            <w:rPr>
              <w:sz w:val="20"/>
              <w:szCs w:val="20"/>
            </w:rPr>
            <w:instrText xml:space="preserve"> FORMTEXT </w:instrText>
          </w:r>
          <w:r w:rsidRPr="004E54EA">
            <w:rPr>
              <w:sz w:val="20"/>
              <w:szCs w:val="20"/>
            </w:rPr>
          </w:r>
          <w:r w:rsidRPr="004E54EA">
            <w:rPr>
              <w:sz w:val="20"/>
              <w:szCs w:val="20"/>
            </w:rPr>
            <w:fldChar w:fldCharType="separate"/>
          </w:r>
          <w:r w:rsidR="003731AB" w:rsidRPr="004E54EA">
            <w:rPr>
              <w:noProof/>
              <w:sz w:val="20"/>
              <w:szCs w:val="20"/>
            </w:rPr>
            <w:t>__</w:t>
          </w:r>
          <w:r w:rsidRPr="004E54EA">
            <w:rPr>
              <w:sz w:val="20"/>
              <w:szCs w:val="20"/>
            </w:rPr>
            <w:fldChar w:fldCharType="end"/>
          </w:r>
          <w:r w:rsidRPr="004E54EA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>
                  <w:default w:val="__"/>
                </w:textInput>
              </w:ffData>
            </w:fldChar>
          </w:r>
          <w:r w:rsidR="003731AB" w:rsidRPr="004E54EA">
            <w:rPr>
              <w:sz w:val="20"/>
              <w:szCs w:val="20"/>
            </w:rPr>
            <w:instrText xml:space="preserve"> FORMTEXT </w:instrText>
          </w:r>
          <w:r w:rsidRPr="004E54EA">
            <w:rPr>
              <w:sz w:val="20"/>
              <w:szCs w:val="20"/>
            </w:rPr>
          </w:r>
          <w:r w:rsidRPr="004E54EA">
            <w:rPr>
              <w:sz w:val="20"/>
              <w:szCs w:val="20"/>
            </w:rPr>
            <w:fldChar w:fldCharType="separate"/>
          </w:r>
          <w:r w:rsidR="003731AB" w:rsidRPr="004E54EA">
            <w:rPr>
              <w:noProof/>
              <w:sz w:val="20"/>
              <w:szCs w:val="20"/>
            </w:rPr>
            <w:t>__</w:t>
          </w:r>
          <w:r w:rsidRPr="004E54EA">
            <w:rPr>
              <w:sz w:val="20"/>
              <w:szCs w:val="20"/>
            </w:rPr>
            <w:fldChar w:fldCharType="end"/>
          </w:r>
          <w:r w:rsidRPr="004E54EA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>
                  <w:default w:val="__"/>
                </w:textInput>
              </w:ffData>
            </w:fldChar>
          </w:r>
          <w:r w:rsidR="003731AB" w:rsidRPr="004E54EA">
            <w:rPr>
              <w:sz w:val="20"/>
              <w:szCs w:val="20"/>
            </w:rPr>
            <w:instrText xml:space="preserve"> FORMTEXT </w:instrText>
          </w:r>
          <w:r w:rsidRPr="004E54EA">
            <w:rPr>
              <w:sz w:val="20"/>
              <w:szCs w:val="20"/>
            </w:rPr>
          </w:r>
          <w:r w:rsidRPr="004E54EA">
            <w:rPr>
              <w:sz w:val="20"/>
              <w:szCs w:val="20"/>
            </w:rPr>
            <w:fldChar w:fldCharType="separate"/>
          </w:r>
          <w:r w:rsidR="003731AB" w:rsidRPr="004E54EA">
            <w:rPr>
              <w:noProof/>
              <w:sz w:val="20"/>
              <w:szCs w:val="20"/>
            </w:rPr>
            <w:t>__</w:t>
          </w:r>
          <w:r w:rsidRPr="004E54EA">
            <w:rPr>
              <w:sz w:val="20"/>
              <w:szCs w:val="20"/>
            </w:rPr>
            <w:fldChar w:fldCharType="end"/>
          </w:r>
          <w:r w:rsidRPr="004E54EA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>
                  <w:default w:val="__"/>
                </w:textInput>
              </w:ffData>
            </w:fldChar>
          </w:r>
          <w:r w:rsidR="003731AB" w:rsidRPr="004E54EA">
            <w:rPr>
              <w:sz w:val="20"/>
              <w:szCs w:val="20"/>
            </w:rPr>
            <w:instrText xml:space="preserve"> FORMTEXT </w:instrText>
          </w:r>
          <w:r w:rsidRPr="004E54EA">
            <w:rPr>
              <w:sz w:val="20"/>
              <w:szCs w:val="20"/>
            </w:rPr>
          </w:r>
          <w:r w:rsidRPr="004E54EA">
            <w:rPr>
              <w:sz w:val="20"/>
              <w:szCs w:val="20"/>
            </w:rPr>
            <w:fldChar w:fldCharType="separate"/>
          </w:r>
          <w:r w:rsidR="003731AB" w:rsidRPr="004E54EA">
            <w:rPr>
              <w:noProof/>
              <w:sz w:val="20"/>
              <w:szCs w:val="20"/>
            </w:rPr>
            <w:t>__</w:t>
          </w:r>
          <w:r w:rsidRPr="004E54EA">
            <w:rPr>
              <w:sz w:val="20"/>
              <w:szCs w:val="20"/>
            </w:rPr>
            <w:fldChar w:fldCharType="end"/>
          </w:r>
        </w:sdtContent>
      </w:sdt>
      <w:r w:rsidR="00A96266" w:rsidRPr="004E54EA">
        <w:rPr>
          <w:sz w:val="20"/>
          <w:szCs w:val="20"/>
        </w:rPr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__"/>
            </w:textInput>
          </w:ffData>
        </w:fldChar>
      </w:r>
      <w:r w:rsidR="003731AB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3731AB" w:rsidRPr="004E54EA">
        <w:rPr>
          <w:noProof/>
          <w:sz w:val="20"/>
          <w:szCs w:val="20"/>
        </w:rPr>
        <w:t>__</w:t>
      </w:r>
      <w:r w:rsidRPr="004E54EA">
        <w:rPr>
          <w:sz w:val="20"/>
          <w:szCs w:val="20"/>
        </w:rPr>
        <w:fldChar w:fldCharType="end"/>
      </w:r>
      <w:r w:rsidR="00A96266" w:rsidRPr="004E54EA">
        <w:rPr>
          <w:sz w:val="20"/>
          <w:szCs w:val="20"/>
        </w:rPr>
        <w:t>%</w:t>
      </w:r>
    </w:p>
    <w:p w14:paraId="58801996" w14:textId="77777777" w:rsidR="007461D8" w:rsidRPr="004E54EA" w:rsidRDefault="007461D8" w:rsidP="00F46F3E">
      <w:pPr>
        <w:spacing w:after="0"/>
        <w:ind w:left="284" w:hanging="284"/>
        <w:jc w:val="both"/>
        <w:rPr>
          <w:sz w:val="20"/>
          <w:szCs w:val="20"/>
        </w:rPr>
      </w:pPr>
    </w:p>
    <w:p w14:paraId="4562686F" w14:textId="77777777" w:rsidR="008D3D19" w:rsidRPr="004E54EA" w:rsidRDefault="008D3D19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Su proyecto está basado en un: </w:t>
      </w:r>
    </w:p>
    <w:p w14:paraId="6B4D351A" w14:textId="77777777" w:rsidR="008D3D19" w:rsidRPr="004E54EA" w:rsidRDefault="00B0046F" w:rsidP="008D3D19">
      <w:pPr>
        <w:pStyle w:val="Prrafodelista"/>
        <w:spacing w:after="0"/>
        <w:ind w:left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D19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r w:rsidR="008D3D19" w:rsidRPr="004E54EA">
        <w:rPr>
          <w:sz w:val="20"/>
          <w:szCs w:val="20"/>
        </w:rPr>
        <w:t xml:space="preserve"> Producto</w:t>
      </w:r>
      <w:r w:rsidR="00F55433">
        <w:rPr>
          <w:sz w:val="20"/>
          <w:szCs w:val="20"/>
        </w:rPr>
        <w:t>(s), número</w:t>
      </w:r>
      <w:r w:rsidR="004E54EA" w:rsidRPr="004E54EA">
        <w:rPr>
          <w:sz w:val="20"/>
          <w:szCs w:val="20"/>
        </w:rPr>
        <w:t>:</w:t>
      </w:r>
      <w:r w:rsidR="008D3D19" w:rsidRPr="004E54EA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Único"/>
              <w:listEntry w:val="Múltiples"/>
            </w:ddList>
          </w:ffData>
        </w:fldChar>
      </w:r>
      <w:bookmarkStart w:id="31" w:name="Dropdown1"/>
      <w:r w:rsidR="004E54EA" w:rsidRPr="004E54EA">
        <w:rPr>
          <w:sz w:val="20"/>
          <w:szCs w:val="20"/>
        </w:rPr>
        <w:instrText xml:space="preserve"> FORMDROPDOWN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31"/>
      <w:r w:rsidR="008D3D19" w:rsidRPr="004E54EA">
        <w:rPr>
          <w:sz w:val="20"/>
          <w:szCs w:val="20"/>
        </w:rPr>
        <w:t xml:space="preserve">     </w:t>
      </w:r>
      <w:r w:rsidR="008D3D19" w:rsidRPr="004E54EA">
        <w:rPr>
          <w:sz w:val="20"/>
          <w:szCs w:val="20"/>
        </w:rPr>
        <w:tab/>
      </w:r>
      <w:r w:rsidR="003B0E63" w:rsidRPr="004E54EA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D19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r w:rsidR="008D3D19" w:rsidRPr="004E54EA">
        <w:rPr>
          <w:sz w:val="20"/>
          <w:szCs w:val="20"/>
        </w:rPr>
        <w:t xml:space="preserve"> Servicio</w:t>
      </w:r>
      <w:r w:rsidR="00F55433">
        <w:rPr>
          <w:sz w:val="20"/>
          <w:szCs w:val="20"/>
        </w:rPr>
        <w:t>(s), número</w:t>
      </w:r>
      <w:r w:rsidR="004E54EA" w:rsidRPr="004E54EA">
        <w:rPr>
          <w:sz w:val="20"/>
          <w:szCs w:val="20"/>
        </w:rPr>
        <w:t>:</w:t>
      </w:r>
      <w:r w:rsidR="008D3D19" w:rsidRPr="004E54EA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Único"/>
              <w:listEntry w:val="Múltiples"/>
            </w:ddList>
          </w:ffData>
        </w:fldChar>
      </w:r>
      <w:r w:rsidR="004E54EA" w:rsidRPr="004E54EA">
        <w:rPr>
          <w:sz w:val="20"/>
          <w:szCs w:val="20"/>
        </w:rPr>
        <w:instrText xml:space="preserve"> FORMDROPDOWN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r w:rsidR="004E54EA" w:rsidRPr="004E54EA">
        <w:rPr>
          <w:sz w:val="20"/>
          <w:szCs w:val="20"/>
        </w:rPr>
        <w:t xml:space="preserve">  </w:t>
      </w:r>
      <w:r w:rsidR="008D3D19" w:rsidRPr="004E54EA">
        <w:rPr>
          <w:sz w:val="20"/>
          <w:szCs w:val="20"/>
        </w:rPr>
        <w:t xml:space="preserve">    </w:t>
      </w:r>
      <w:r w:rsidR="008D3D19" w:rsidRPr="004E54EA">
        <w:rPr>
          <w:sz w:val="20"/>
          <w:szCs w:val="20"/>
        </w:rPr>
        <w:tab/>
        <w:t xml:space="preserve">   </w:t>
      </w:r>
      <w:r w:rsidR="003B0E63" w:rsidRPr="004E54EA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D19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r w:rsidR="008D3D19" w:rsidRPr="004E54EA">
        <w:rPr>
          <w:sz w:val="20"/>
          <w:szCs w:val="20"/>
        </w:rPr>
        <w:t>Proceso</w:t>
      </w:r>
      <w:r w:rsidR="00F55433">
        <w:rPr>
          <w:sz w:val="20"/>
          <w:szCs w:val="20"/>
        </w:rPr>
        <w:t>(s), número</w:t>
      </w:r>
      <w:r w:rsidR="00F55433" w:rsidRPr="004E54EA"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Único"/>
              <w:listEntry w:val="Múltiples"/>
            </w:ddList>
          </w:ffData>
        </w:fldChar>
      </w:r>
      <w:r w:rsidR="004E54EA" w:rsidRPr="004E54EA">
        <w:rPr>
          <w:sz w:val="20"/>
          <w:szCs w:val="20"/>
        </w:rPr>
        <w:instrText xml:space="preserve"> FORMDROPDOWN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r w:rsidR="004E54EA" w:rsidRPr="004E54EA">
        <w:rPr>
          <w:sz w:val="20"/>
          <w:szCs w:val="20"/>
        </w:rPr>
        <w:t xml:space="preserve">  </w:t>
      </w:r>
      <w:r w:rsidR="008D3D19" w:rsidRPr="004E54EA">
        <w:rPr>
          <w:sz w:val="20"/>
          <w:szCs w:val="20"/>
        </w:rPr>
        <w:t xml:space="preserve">    </w:t>
      </w:r>
    </w:p>
    <w:p w14:paraId="0BFB0AED" w14:textId="77777777" w:rsidR="008D3D19" w:rsidRPr="004E54EA" w:rsidRDefault="008D3D19" w:rsidP="008D3D19">
      <w:pPr>
        <w:pStyle w:val="Prrafodelista"/>
        <w:spacing w:after="0"/>
        <w:ind w:left="284"/>
        <w:jc w:val="both"/>
        <w:rPr>
          <w:sz w:val="20"/>
          <w:szCs w:val="20"/>
        </w:rPr>
      </w:pPr>
    </w:p>
    <w:p w14:paraId="38DEEFE7" w14:textId="77777777" w:rsidR="00F4544A" w:rsidRDefault="00C43612" w:rsidP="00F4544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Por favor, proporcione una b</w:t>
      </w:r>
      <w:r w:rsidR="00B0046F" w:rsidRPr="004E54EA">
        <w:rPr>
          <w:sz w:val="20"/>
          <w:szCs w:val="20"/>
        </w:rPr>
        <w:t>reve descripción de la tecnología</w:t>
      </w:r>
      <w:r w:rsidRPr="004E54EA">
        <w:rPr>
          <w:sz w:val="20"/>
          <w:szCs w:val="20"/>
        </w:rPr>
        <w:t xml:space="preserve"> (en lenguaje no científico):</w:t>
      </w:r>
      <w:r w:rsidR="00F4544A" w:rsidRPr="00F4544A">
        <w:rPr>
          <w:sz w:val="20"/>
          <w:szCs w:val="20"/>
        </w:rPr>
        <w:t xml:space="preserve"> </w:t>
      </w:r>
    </w:p>
    <w:p w14:paraId="5BA64789" w14:textId="77777777" w:rsidR="00B0046F" w:rsidRDefault="003B0E63" w:rsidP="00F4544A">
      <w:pPr>
        <w:pStyle w:val="Prrafodelista"/>
        <w:spacing w:after="0"/>
        <w:ind w:left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14:paraId="15132BB6" w14:textId="77777777" w:rsidR="00F4544A" w:rsidRPr="00F4544A" w:rsidRDefault="00F4544A" w:rsidP="00F4544A">
      <w:pPr>
        <w:pStyle w:val="Prrafodelista"/>
        <w:spacing w:after="0"/>
        <w:ind w:left="284"/>
        <w:jc w:val="both"/>
        <w:rPr>
          <w:sz w:val="20"/>
          <w:szCs w:val="20"/>
        </w:rPr>
      </w:pPr>
    </w:p>
    <w:p w14:paraId="1B80AFE6" w14:textId="77777777" w:rsidR="00F4544A" w:rsidRDefault="00B0046F" w:rsidP="00F4544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F4544A">
        <w:rPr>
          <w:sz w:val="20"/>
          <w:szCs w:val="20"/>
        </w:rPr>
        <w:t xml:space="preserve"> </w:t>
      </w:r>
      <w:r w:rsidR="00C43612" w:rsidRPr="004E54EA">
        <w:rPr>
          <w:sz w:val="20"/>
          <w:szCs w:val="20"/>
        </w:rPr>
        <w:t xml:space="preserve">¿Qué problemas resuelve el </w:t>
      </w:r>
      <w:r w:rsidRPr="004E54EA">
        <w:rPr>
          <w:sz w:val="20"/>
          <w:szCs w:val="20"/>
        </w:rPr>
        <w:t>proyecto producto o servicio</w:t>
      </w:r>
      <w:r w:rsidR="00C43612" w:rsidRPr="004E54EA">
        <w:rPr>
          <w:sz w:val="20"/>
          <w:szCs w:val="20"/>
        </w:rPr>
        <w:t>?</w:t>
      </w:r>
    </w:p>
    <w:p w14:paraId="32E8C8AC" w14:textId="77777777" w:rsidR="00B0046F" w:rsidRDefault="00F4544A" w:rsidP="00F4544A">
      <w:pPr>
        <w:pStyle w:val="Prrafodelista"/>
        <w:spacing w:after="0"/>
        <w:ind w:left="284"/>
        <w:jc w:val="both"/>
        <w:rPr>
          <w:sz w:val="20"/>
          <w:szCs w:val="20"/>
        </w:rPr>
      </w:pPr>
      <w:r w:rsidRPr="00F4544A">
        <w:rPr>
          <w:sz w:val="20"/>
          <w:szCs w:val="20"/>
        </w:rPr>
        <w:t xml:space="preserve">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856D9A">
        <w:rPr>
          <w:sz w:val="20"/>
          <w:szCs w:val="20"/>
        </w:rPr>
        <w:t> </w:t>
      </w:r>
      <w:r w:rsidR="00856D9A">
        <w:rPr>
          <w:sz w:val="20"/>
          <w:szCs w:val="20"/>
        </w:rPr>
        <w:t> </w:t>
      </w:r>
      <w:r w:rsidR="00856D9A">
        <w:rPr>
          <w:sz w:val="20"/>
          <w:szCs w:val="20"/>
        </w:rPr>
        <w:t> </w:t>
      </w:r>
      <w:r w:rsidR="00856D9A">
        <w:rPr>
          <w:sz w:val="20"/>
          <w:szCs w:val="20"/>
        </w:rPr>
        <w:t> </w:t>
      </w:r>
      <w:r w:rsidR="00856D9A">
        <w:rPr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27673837" w14:textId="77777777" w:rsidR="00F4544A" w:rsidRPr="00F4544A" w:rsidRDefault="00F4544A" w:rsidP="00F4544A">
      <w:pPr>
        <w:pStyle w:val="Prrafodelista"/>
        <w:rPr>
          <w:sz w:val="20"/>
          <w:szCs w:val="20"/>
        </w:rPr>
      </w:pPr>
    </w:p>
    <w:p w14:paraId="3DE465A1" w14:textId="77777777" w:rsidR="00F4544A" w:rsidRPr="00286B8B" w:rsidRDefault="00654ECE" w:rsidP="00F4544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¿</w:t>
      </w:r>
      <w:r>
        <w:rPr>
          <w:sz w:val="20"/>
          <w:szCs w:val="20"/>
        </w:rPr>
        <w:t>Quiénes son sus competidores directos e indirectos (nombre, tamaño de la empresa, precio de producto o servicio, ubicación geográfica)</w:t>
      </w:r>
      <w:r w:rsidRPr="004E54EA">
        <w:rPr>
          <w:sz w:val="20"/>
          <w:szCs w:val="20"/>
        </w:rPr>
        <w:t>?</w:t>
      </w:r>
    </w:p>
    <w:p w14:paraId="7E1BAE8C" w14:textId="77777777" w:rsidR="00654ECE" w:rsidRDefault="003B0E63" w:rsidP="00F4544A">
      <w:pPr>
        <w:pStyle w:val="Prrafodelista"/>
        <w:spacing w:after="0"/>
        <w:ind w:left="284"/>
        <w:jc w:val="both"/>
        <w:rPr>
          <w:b/>
          <w:sz w:val="20"/>
          <w:szCs w:val="20"/>
          <w:lang w:val="en-US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14:paraId="070421A1" w14:textId="77777777" w:rsidR="00F4544A" w:rsidRPr="00F4544A" w:rsidRDefault="00F4544A" w:rsidP="00F4544A">
      <w:pPr>
        <w:pStyle w:val="Prrafodelista"/>
        <w:spacing w:after="0"/>
        <w:ind w:left="284"/>
        <w:jc w:val="both"/>
        <w:rPr>
          <w:b/>
          <w:sz w:val="20"/>
          <w:szCs w:val="20"/>
          <w:lang w:val="en-US"/>
        </w:rPr>
      </w:pPr>
    </w:p>
    <w:p w14:paraId="448ADF33" w14:textId="77777777" w:rsidR="00B0046F" w:rsidRPr="004E54EA" w:rsidRDefault="00C43612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¿Qué v</w:t>
      </w:r>
      <w:r w:rsidR="00B0046F" w:rsidRPr="004E54EA">
        <w:rPr>
          <w:sz w:val="20"/>
          <w:szCs w:val="20"/>
        </w:rPr>
        <w:t xml:space="preserve">entajas competitivas </w:t>
      </w:r>
      <w:r w:rsidRPr="004E54EA">
        <w:rPr>
          <w:sz w:val="20"/>
          <w:szCs w:val="20"/>
        </w:rPr>
        <w:t xml:space="preserve">tiene </w:t>
      </w:r>
      <w:r w:rsidR="00B0046F" w:rsidRPr="004E54EA">
        <w:rPr>
          <w:sz w:val="20"/>
          <w:szCs w:val="20"/>
        </w:rPr>
        <w:t>su producto o servicio con respecto a productos similares</w:t>
      </w:r>
      <w:r w:rsidR="00654ECE">
        <w:rPr>
          <w:sz w:val="20"/>
          <w:szCs w:val="20"/>
        </w:rPr>
        <w:t xml:space="preserve"> o sustitutos</w:t>
      </w:r>
      <w:r w:rsidRPr="004E54EA">
        <w:rPr>
          <w:sz w:val="20"/>
          <w:szCs w:val="20"/>
        </w:rPr>
        <w:t>?</w:t>
      </w:r>
    </w:p>
    <w:p w14:paraId="1EA18CD5" w14:textId="77777777" w:rsidR="00B0046F" w:rsidRDefault="003B0E63" w:rsidP="00B0046F">
      <w:pPr>
        <w:pStyle w:val="Prrafodelista"/>
        <w:spacing w:after="0"/>
        <w:ind w:left="284"/>
        <w:jc w:val="both"/>
        <w:rPr>
          <w:sz w:val="20"/>
          <w:szCs w:val="20"/>
          <w:lang w:val="en-US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14:paraId="36A49109" w14:textId="77777777" w:rsidR="00F4544A" w:rsidRPr="000001F6" w:rsidRDefault="00F4544A" w:rsidP="00B0046F">
      <w:pPr>
        <w:pStyle w:val="Prrafodelista"/>
        <w:spacing w:after="0"/>
        <w:ind w:left="284"/>
        <w:jc w:val="both"/>
        <w:rPr>
          <w:sz w:val="20"/>
          <w:szCs w:val="20"/>
          <w:lang w:val="en-US"/>
        </w:rPr>
      </w:pPr>
    </w:p>
    <w:p w14:paraId="625CCEF3" w14:textId="77777777" w:rsidR="00B0046F" w:rsidRPr="004E54EA" w:rsidRDefault="00B0046F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F4544A">
        <w:rPr>
          <w:sz w:val="20"/>
          <w:szCs w:val="20"/>
        </w:rPr>
        <w:t xml:space="preserve"> </w:t>
      </w:r>
      <w:r w:rsidR="00C43612" w:rsidRPr="004E54EA">
        <w:rPr>
          <w:sz w:val="20"/>
          <w:szCs w:val="20"/>
        </w:rPr>
        <w:t>¿</w:t>
      </w:r>
      <w:r w:rsidR="00620453">
        <w:rPr>
          <w:sz w:val="20"/>
          <w:szCs w:val="20"/>
        </w:rPr>
        <w:t>Quiénes</w:t>
      </w:r>
      <w:r w:rsidR="00C43612" w:rsidRPr="004E54EA">
        <w:rPr>
          <w:sz w:val="20"/>
          <w:szCs w:val="20"/>
        </w:rPr>
        <w:t xml:space="preserve"> serían sus p</w:t>
      </w:r>
      <w:r w:rsidRPr="004E54EA">
        <w:rPr>
          <w:sz w:val="20"/>
          <w:szCs w:val="20"/>
        </w:rPr>
        <w:t>rincipales clientes</w:t>
      </w:r>
      <w:r w:rsidR="009C6821">
        <w:rPr>
          <w:sz w:val="20"/>
          <w:szCs w:val="20"/>
        </w:rPr>
        <w:t xml:space="preserve"> </w:t>
      </w:r>
      <w:r w:rsidR="009C6821" w:rsidRPr="009C6821">
        <w:rPr>
          <w:sz w:val="20"/>
          <w:szCs w:val="20"/>
        </w:rPr>
        <w:t xml:space="preserve">(edad, género, </w:t>
      </w:r>
      <w:r w:rsidR="009C6821">
        <w:rPr>
          <w:sz w:val="20"/>
          <w:szCs w:val="20"/>
        </w:rPr>
        <w:t>nivel socio económico</w:t>
      </w:r>
      <w:r w:rsidR="009C6821" w:rsidRPr="009C6821">
        <w:rPr>
          <w:sz w:val="20"/>
          <w:szCs w:val="20"/>
        </w:rPr>
        <w:t xml:space="preserve">, </w:t>
      </w:r>
      <w:r w:rsidR="00A47464">
        <w:rPr>
          <w:sz w:val="20"/>
          <w:szCs w:val="20"/>
        </w:rPr>
        <w:t>región</w:t>
      </w:r>
      <w:r w:rsidR="009C6821" w:rsidRPr="009C6821">
        <w:rPr>
          <w:sz w:val="20"/>
          <w:szCs w:val="20"/>
        </w:rPr>
        <w:t>)</w:t>
      </w:r>
      <w:r w:rsidR="00A47464">
        <w:rPr>
          <w:sz w:val="20"/>
          <w:szCs w:val="20"/>
        </w:rPr>
        <w:t xml:space="preserve"> o </w:t>
      </w:r>
      <w:r w:rsidR="00620453">
        <w:rPr>
          <w:sz w:val="20"/>
          <w:szCs w:val="20"/>
        </w:rPr>
        <w:t>sector industrial al que va dirigido el producto</w:t>
      </w:r>
      <w:r w:rsidR="00C43612" w:rsidRPr="004E54EA">
        <w:rPr>
          <w:sz w:val="20"/>
          <w:szCs w:val="20"/>
        </w:rPr>
        <w:t>?</w:t>
      </w:r>
      <w:r w:rsidR="00620453">
        <w:rPr>
          <w:sz w:val="20"/>
          <w:szCs w:val="20"/>
        </w:rPr>
        <w:t xml:space="preserve"> ¿De qué tamaño es la población objetivo?</w:t>
      </w:r>
    </w:p>
    <w:p w14:paraId="1D7C2176" w14:textId="77777777" w:rsidR="00B0046F" w:rsidRDefault="003B0E63" w:rsidP="00F4544A">
      <w:pPr>
        <w:spacing w:after="0"/>
        <w:ind w:firstLine="284"/>
        <w:jc w:val="both"/>
        <w:rPr>
          <w:sz w:val="20"/>
          <w:szCs w:val="20"/>
          <w:lang w:val="en-US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14:paraId="3E1C75E6" w14:textId="77777777" w:rsidR="00F55433" w:rsidRDefault="00F55433" w:rsidP="00F4544A">
      <w:pPr>
        <w:spacing w:after="0"/>
        <w:ind w:firstLine="284"/>
        <w:jc w:val="both"/>
        <w:rPr>
          <w:sz w:val="20"/>
          <w:szCs w:val="20"/>
          <w:lang w:val="en-US"/>
        </w:rPr>
      </w:pPr>
    </w:p>
    <w:p w14:paraId="64E3BDB6" w14:textId="77777777" w:rsidR="00620453" w:rsidRDefault="00620453" w:rsidP="00330BCC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¿Cuáles son los canales de distribución de su producto o servicio (puntos de venta</w:t>
      </w:r>
      <w:r w:rsidRPr="00620453">
        <w:rPr>
          <w:sz w:val="20"/>
          <w:szCs w:val="20"/>
        </w:rPr>
        <w:t>, por internet</w:t>
      </w:r>
      <w:r>
        <w:rPr>
          <w:sz w:val="20"/>
          <w:szCs w:val="20"/>
        </w:rPr>
        <w:t>, etc.)?</w:t>
      </w:r>
    </w:p>
    <w:p w14:paraId="0FF1E20F" w14:textId="77777777" w:rsidR="00620453" w:rsidRDefault="003B0E63" w:rsidP="00620453">
      <w:pPr>
        <w:pStyle w:val="Prrafodelista"/>
        <w:spacing w:after="0"/>
        <w:ind w:left="284"/>
        <w:jc w:val="both"/>
        <w:rPr>
          <w:sz w:val="20"/>
          <w:szCs w:val="20"/>
          <w:lang w:val="en-US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14:paraId="4D7A255A" w14:textId="77777777" w:rsidR="00F4544A" w:rsidRPr="00FA5D90" w:rsidRDefault="00F4544A" w:rsidP="00620453">
      <w:pPr>
        <w:pStyle w:val="Prrafodelista"/>
        <w:spacing w:after="0"/>
        <w:ind w:left="284"/>
        <w:jc w:val="both"/>
        <w:rPr>
          <w:sz w:val="20"/>
          <w:szCs w:val="20"/>
          <w:lang w:val="en-US"/>
        </w:rPr>
      </w:pPr>
    </w:p>
    <w:p w14:paraId="61F7C79C" w14:textId="77777777" w:rsidR="00330BCC" w:rsidRPr="004E54EA" w:rsidRDefault="00330BCC" w:rsidP="00330BCC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¿En dónde fue desarrollada la tecnología? (Institución, País, Estado)</w:t>
      </w:r>
    </w:p>
    <w:p w14:paraId="79B1844F" w14:textId="77777777" w:rsidR="00330BCC" w:rsidRDefault="003B0E63" w:rsidP="00F4544A">
      <w:pPr>
        <w:spacing w:after="0"/>
        <w:ind w:firstLine="284"/>
        <w:jc w:val="both"/>
        <w:rPr>
          <w:sz w:val="20"/>
          <w:szCs w:val="20"/>
          <w:lang w:val="en-US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14:paraId="2A2DC655" w14:textId="77777777" w:rsidR="00F4544A" w:rsidRPr="004E54EA" w:rsidRDefault="00F4544A" w:rsidP="00B0046F">
      <w:pPr>
        <w:spacing w:after="0"/>
        <w:jc w:val="both"/>
        <w:rPr>
          <w:sz w:val="20"/>
          <w:szCs w:val="20"/>
          <w:lang w:val="en-US"/>
        </w:rPr>
      </w:pPr>
    </w:p>
    <w:p w14:paraId="391E79A1" w14:textId="77777777" w:rsidR="00654ECE" w:rsidRDefault="008360A6" w:rsidP="00330BCC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Cuenta con registro de:</w:t>
      </w:r>
    </w:p>
    <w:p w14:paraId="612CEBA7" w14:textId="77777777" w:rsidR="008360A6" w:rsidRPr="008360A6" w:rsidRDefault="003B0E63" w:rsidP="008360A6">
      <w:pPr>
        <w:spacing w:after="0"/>
        <w:ind w:firstLine="284"/>
        <w:jc w:val="both"/>
        <w:rPr>
          <w:sz w:val="20"/>
          <w:szCs w:val="20"/>
        </w:rPr>
      </w:pPr>
      <w:r w:rsidRPr="008360A6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6"/>
      <w:r w:rsidR="008360A6" w:rsidRPr="008360A6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8360A6">
        <w:rPr>
          <w:sz w:val="20"/>
          <w:szCs w:val="20"/>
        </w:rPr>
        <w:fldChar w:fldCharType="end"/>
      </w:r>
      <w:bookmarkEnd w:id="32"/>
      <w:r w:rsidR="008360A6" w:rsidRPr="008360A6">
        <w:rPr>
          <w:sz w:val="20"/>
          <w:szCs w:val="20"/>
        </w:rPr>
        <w:t xml:space="preserve"> Marca</w:t>
      </w:r>
    </w:p>
    <w:p w14:paraId="13596187" w14:textId="77777777" w:rsidR="008360A6" w:rsidRPr="008360A6" w:rsidRDefault="003B0E63" w:rsidP="008360A6">
      <w:pPr>
        <w:spacing w:after="0"/>
        <w:ind w:firstLine="284"/>
        <w:jc w:val="both"/>
        <w:rPr>
          <w:sz w:val="20"/>
          <w:szCs w:val="20"/>
        </w:rPr>
      </w:pPr>
      <w:r w:rsidRPr="008360A6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360A6" w:rsidRPr="008360A6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8360A6">
        <w:rPr>
          <w:sz w:val="20"/>
          <w:szCs w:val="20"/>
        </w:rPr>
        <w:fldChar w:fldCharType="end"/>
      </w:r>
      <w:r w:rsidR="008360A6" w:rsidRPr="008360A6">
        <w:rPr>
          <w:sz w:val="20"/>
          <w:szCs w:val="20"/>
        </w:rPr>
        <w:t xml:space="preserve"> Modelo de Utilidad</w:t>
      </w:r>
    </w:p>
    <w:p w14:paraId="66FF352F" w14:textId="77777777" w:rsidR="008360A6" w:rsidRPr="008360A6" w:rsidRDefault="003B0E63" w:rsidP="008360A6">
      <w:pPr>
        <w:spacing w:after="0"/>
        <w:ind w:firstLine="284"/>
        <w:jc w:val="both"/>
        <w:rPr>
          <w:sz w:val="20"/>
          <w:szCs w:val="20"/>
        </w:rPr>
      </w:pPr>
      <w:r w:rsidRPr="008360A6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360A6" w:rsidRPr="008360A6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8360A6">
        <w:rPr>
          <w:sz w:val="20"/>
          <w:szCs w:val="20"/>
        </w:rPr>
        <w:fldChar w:fldCharType="end"/>
      </w:r>
      <w:r w:rsidR="008360A6" w:rsidRPr="008360A6">
        <w:rPr>
          <w:sz w:val="20"/>
          <w:szCs w:val="20"/>
        </w:rPr>
        <w:t xml:space="preserve"> Diseño Industrial</w:t>
      </w:r>
    </w:p>
    <w:p w14:paraId="67A82E4E" w14:textId="77777777" w:rsidR="008360A6" w:rsidRPr="008360A6" w:rsidRDefault="003B0E63" w:rsidP="008360A6">
      <w:pPr>
        <w:spacing w:after="0"/>
        <w:ind w:firstLine="284"/>
        <w:jc w:val="both"/>
        <w:rPr>
          <w:sz w:val="20"/>
          <w:szCs w:val="20"/>
        </w:rPr>
      </w:pPr>
      <w:r w:rsidRPr="008360A6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360A6" w:rsidRPr="008360A6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8360A6">
        <w:rPr>
          <w:sz w:val="20"/>
          <w:szCs w:val="20"/>
        </w:rPr>
        <w:fldChar w:fldCharType="end"/>
      </w:r>
      <w:r w:rsidR="008360A6" w:rsidRPr="008360A6">
        <w:rPr>
          <w:sz w:val="20"/>
          <w:szCs w:val="20"/>
        </w:rPr>
        <w:t xml:space="preserve"> Patente</w:t>
      </w:r>
    </w:p>
    <w:p w14:paraId="3A054532" w14:textId="77777777" w:rsidR="00654ECE" w:rsidRDefault="00654ECE" w:rsidP="00654ECE">
      <w:pPr>
        <w:pStyle w:val="Prrafodelista"/>
        <w:spacing w:after="0"/>
        <w:ind w:left="284"/>
        <w:jc w:val="both"/>
        <w:rPr>
          <w:sz w:val="20"/>
          <w:szCs w:val="20"/>
        </w:rPr>
      </w:pPr>
    </w:p>
    <w:p w14:paraId="773C675A" w14:textId="77777777" w:rsidR="00A96266" w:rsidRPr="004E54EA" w:rsidRDefault="002E6825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Por favor haga una breve descripción de sus retos </w:t>
      </w:r>
      <w:r w:rsidR="00B0046F" w:rsidRPr="004E54EA">
        <w:rPr>
          <w:sz w:val="20"/>
          <w:szCs w:val="20"/>
        </w:rPr>
        <w:t>o necesidades. Si no está seguro</w:t>
      </w:r>
      <w:r w:rsidRPr="004E54EA">
        <w:rPr>
          <w:sz w:val="20"/>
          <w:szCs w:val="20"/>
        </w:rPr>
        <w:t xml:space="preserve">, escriba “inseguro”. </w:t>
      </w:r>
    </w:p>
    <w:p w14:paraId="6355DFE1" w14:textId="77777777" w:rsidR="002E6825" w:rsidRDefault="003B0E63" w:rsidP="00F46F3E">
      <w:pPr>
        <w:pStyle w:val="Prrafodelista"/>
        <w:spacing w:after="0"/>
        <w:ind w:left="284" w:hanging="284"/>
        <w:jc w:val="both"/>
        <w:rPr>
          <w:sz w:val="20"/>
          <w:szCs w:val="20"/>
          <w:lang w:val="en-US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14:paraId="707AA210" w14:textId="77777777" w:rsidR="00F4544A" w:rsidRPr="004E54EA" w:rsidRDefault="00F4544A" w:rsidP="00F46F3E">
      <w:pPr>
        <w:pStyle w:val="Prrafodelista"/>
        <w:spacing w:after="0"/>
        <w:ind w:left="284" w:hanging="284"/>
        <w:jc w:val="both"/>
        <w:rPr>
          <w:sz w:val="20"/>
          <w:szCs w:val="20"/>
          <w:lang w:val="en-US"/>
        </w:rPr>
      </w:pPr>
    </w:p>
    <w:p w14:paraId="2BA82C29" w14:textId="77777777" w:rsidR="002E6825" w:rsidRPr="004E54EA" w:rsidRDefault="002E6825" w:rsidP="00F46F3E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¿Cuáles son sus principales objetivos empresariales en los siguientes tres meses?</w:t>
      </w:r>
    </w:p>
    <w:p w14:paraId="6DB2ED8B" w14:textId="77777777" w:rsidR="001264B5" w:rsidRDefault="003B0E63" w:rsidP="00F46F3E">
      <w:pPr>
        <w:pStyle w:val="Prrafodelista"/>
        <w:spacing w:after="0"/>
        <w:ind w:left="284" w:hanging="284"/>
        <w:jc w:val="both"/>
        <w:rPr>
          <w:sz w:val="20"/>
          <w:szCs w:val="20"/>
          <w:lang w:val="en-US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14:paraId="044FE6BC" w14:textId="77777777" w:rsidR="00F4544A" w:rsidRPr="004E54EA" w:rsidRDefault="00F4544A" w:rsidP="00F46F3E">
      <w:pPr>
        <w:pStyle w:val="Prrafodelista"/>
        <w:spacing w:after="0"/>
        <w:ind w:left="284" w:hanging="284"/>
        <w:jc w:val="both"/>
        <w:rPr>
          <w:sz w:val="20"/>
          <w:szCs w:val="20"/>
          <w:lang w:val="en-US"/>
        </w:rPr>
      </w:pPr>
    </w:p>
    <w:p w14:paraId="085369E1" w14:textId="77777777" w:rsidR="002E6825" w:rsidRPr="004E54EA" w:rsidRDefault="002E6825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En general, </w:t>
      </w:r>
      <w:r w:rsidR="00C43612" w:rsidRPr="004E54EA">
        <w:rPr>
          <w:sz w:val="20"/>
          <w:szCs w:val="20"/>
        </w:rPr>
        <w:t xml:space="preserve">¿cuáles </w:t>
      </w:r>
      <w:r w:rsidRPr="004E54EA">
        <w:rPr>
          <w:sz w:val="20"/>
          <w:szCs w:val="20"/>
        </w:rPr>
        <w:t xml:space="preserve">son las metas de su empresa (proyecto) en su primer año? </w:t>
      </w:r>
    </w:p>
    <w:p w14:paraId="03119D55" w14:textId="77777777" w:rsidR="001264B5" w:rsidRDefault="003B0E63" w:rsidP="00F46F3E">
      <w:pPr>
        <w:pStyle w:val="Prrafodelista"/>
        <w:spacing w:after="0"/>
        <w:ind w:left="284" w:hanging="284"/>
        <w:jc w:val="both"/>
        <w:rPr>
          <w:sz w:val="20"/>
          <w:szCs w:val="20"/>
          <w:lang w:val="en-US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14:paraId="55CD6905" w14:textId="77777777" w:rsidR="00F4544A" w:rsidRPr="004E54EA" w:rsidRDefault="00F4544A" w:rsidP="00F46F3E">
      <w:pPr>
        <w:pStyle w:val="Prrafodelista"/>
        <w:spacing w:after="0"/>
        <w:ind w:left="284" w:hanging="284"/>
        <w:jc w:val="both"/>
        <w:rPr>
          <w:sz w:val="20"/>
          <w:szCs w:val="20"/>
          <w:lang w:val="en-US"/>
        </w:rPr>
      </w:pPr>
    </w:p>
    <w:p w14:paraId="4442C5ED" w14:textId="77777777" w:rsidR="002E6825" w:rsidRPr="004E54EA" w:rsidRDefault="002E6825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En general, </w:t>
      </w:r>
      <w:r w:rsidR="00C43612" w:rsidRPr="004E54EA">
        <w:rPr>
          <w:sz w:val="20"/>
          <w:szCs w:val="20"/>
        </w:rPr>
        <w:t>¿cuáles</w:t>
      </w:r>
      <w:r w:rsidRPr="004E54EA">
        <w:rPr>
          <w:sz w:val="20"/>
          <w:szCs w:val="20"/>
        </w:rPr>
        <w:t xml:space="preserve"> son las metas</w:t>
      </w:r>
      <w:r w:rsidR="00707896" w:rsidRPr="004E54EA">
        <w:rPr>
          <w:sz w:val="20"/>
          <w:szCs w:val="20"/>
        </w:rPr>
        <w:t xml:space="preserve"> de su empresa (proyecto) a dos </w:t>
      </w:r>
      <w:r w:rsidRPr="004E54EA">
        <w:rPr>
          <w:sz w:val="20"/>
          <w:szCs w:val="20"/>
        </w:rPr>
        <w:t>año</w:t>
      </w:r>
      <w:r w:rsidR="00707896" w:rsidRPr="004E54EA">
        <w:rPr>
          <w:sz w:val="20"/>
          <w:szCs w:val="20"/>
        </w:rPr>
        <w:t>s</w:t>
      </w:r>
      <w:r w:rsidRPr="004E54EA">
        <w:rPr>
          <w:sz w:val="20"/>
          <w:szCs w:val="20"/>
        </w:rPr>
        <w:t xml:space="preserve">? </w:t>
      </w:r>
    </w:p>
    <w:p w14:paraId="50AFEF29" w14:textId="77777777" w:rsidR="001264B5" w:rsidRPr="004E54EA" w:rsidRDefault="003B0E63" w:rsidP="00F46F3E">
      <w:pPr>
        <w:pStyle w:val="Prrafodelista"/>
        <w:spacing w:after="0" w:line="240" w:lineRule="auto"/>
        <w:ind w:left="284" w:right="-801" w:hanging="284"/>
        <w:jc w:val="both"/>
        <w:rPr>
          <w:sz w:val="20"/>
          <w:szCs w:val="20"/>
          <w:lang w:val="en-US"/>
        </w:rPr>
      </w:pP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</w:p>
    <w:p w14:paraId="0876DE7A" w14:textId="77777777" w:rsidR="00345878" w:rsidRPr="008360A6" w:rsidRDefault="00345878" w:rsidP="00345878">
      <w:pPr>
        <w:pStyle w:val="Prrafodelista"/>
        <w:spacing w:after="0" w:line="240" w:lineRule="auto"/>
        <w:ind w:left="284" w:right="-801"/>
        <w:jc w:val="both"/>
        <w:rPr>
          <w:sz w:val="20"/>
          <w:szCs w:val="20"/>
          <w:lang w:val="en-US"/>
        </w:rPr>
      </w:pPr>
      <w:r w:rsidRPr="008360A6">
        <w:rPr>
          <w:sz w:val="20"/>
          <w:szCs w:val="20"/>
          <w:lang w:val="en-US"/>
        </w:rPr>
        <w:br w:type="page"/>
      </w:r>
    </w:p>
    <w:p w14:paraId="534194FC" w14:textId="77777777" w:rsidR="00F55433" w:rsidRDefault="00F55433" w:rsidP="00F55433">
      <w:pPr>
        <w:pStyle w:val="Prrafodelista"/>
        <w:numPr>
          <w:ilvl w:val="0"/>
          <w:numId w:val="1"/>
        </w:numPr>
        <w:tabs>
          <w:tab w:val="left" w:pos="8931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3E4440">
        <w:rPr>
          <w:sz w:val="20"/>
          <w:szCs w:val="20"/>
        </w:rPr>
        <w:lastRenderedPageBreak/>
        <w:t>Por favor, indique sus r</w:t>
      </w:r>
      <w:r>
        <w:rPr>
          <w:sz w:val="20"/>
          <w:szCs w:val="20"/>
        </w:rPr>
        <w:t>equerimientos o necesidades para su proyecto, en cuanto a:</w:t>
      </w:r>
    </w:p>
    <w:p w14:paraId="15FD56E6" w14:textId="77777777" w:rsidR="00F55433" w:rsidRDefault="00F55433" w:rsidP="00F55433">
      <w:pPr>
        <w:pStyle w:val="Prrafodelista"/>
        <w:tabs>
          <w:tab w:val="left" w:pos="8931"/>
        </w:tabs>
        <w:spacing w:after="0" w:line="240" w:lineRule="auto"/>
        <w:ind w:left="284"/>
        <w:jc w:val="both"/>
        <w:rPr>
          <w:sz w:val="20"/>
          <w:szCs w:val="20"/>
        </w:rPr>
      </w:pPr>
      <w:r w:rsidRPr="003E4440">
        <w:rPr>
          <w:sz w:val="20"/>
          <w:szCs w:val="20"/>
        </w:rPr>
        <w:t>Servicios</w:t>
      </w:r>
      <w:r>
        <w:rPr>
          <w:sz w:val="20"/>
          <w:szCs w:val="20"/>
        </w:rPr>
        <w:t xml:space="preserve">: </w:t>
      </w:r>
      <w:r w:rsidR="003B0E63" w:rsidRPr="003E4440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440">
        <w:rPr>
          <w:sz w:val="20"/>
          <w:szCs w:val="20"/>
        </w:rPr>
        <w:instrText xml:space="preserve"> FORMTEXT </w:instrText>
      </w:r>
      <w:r w:rsidR="003B0E63" w:rsidRPr="003E4440">
        <w:rPr>
          <w:sz w:val="20"/>
          <w:szCs w:val="20"/>
        </w:rPr>
      </w:r>
      <w:r w:rsidR="003B0E63" w:rsidRPr="003E4440">
        <w:rPr>
          <w:sz w:val="20"/>
          <w:szCs w:val="20"/>
        </w:rPr>
        <w:fldChar w:fldCharType="separate"/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="003B0E63" w:rsidRPr="003E4440">
        <w:rPr>
          <w:sz w:val="20"/>
          <w:szCs w:val="20"/>
        </w:rPr>
        <w:fldChar w:fldCharType="end"/>
      </w:r>
    </w:p>
    <w:p w14:paraId="32FB76BE" w14:textId="77777777" w:rsidR="00F55433" w:rsidRDefault="00F55433" w:rsidP="00F55433">
      <w:pPr>
        <w:tabs>
          <w:tab w:val="left" w:pos="893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I</w:t>
      </w:r>
      <w:r w:rsidRPr="002706B3">
        <w:rPr>
          <w:sz w:val="20"/>
          <w:szCs w:val="20"/>
        </w:rPr>
        <w:t>nstalaciones</w:t>
      </w:r>
      <w:r>
        <w:rPr>
          <w:sz w:val="20"/>
          <w:szCs w:val="20"/>
        </w:rPr>
        <w:t xml:space="preserve">:  </w:t>
      </w:r>
      <w:r w:rsidR="003B0E63" w:rsidRPr="00270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06B3">
        <w:rPr>
          <w:sz w:val="20"/>
          <w:szCs w:val="20"/>
        </w:rPr>
        <w:instrText xml:space="preserve"> FORMTEXT </w:instrText>
      </w:r>
      <w:r w:rsidR="003B0E63" w:rsidRPr="002706B3">
        <w:rPr>
          <w:sz w:val="20"/>
          <w:szCs w:val="20"/>
        </w:rPr>
      </w:r>
      <w:r w:rsidR="003B0E63" w:rsidRPr="002706B3">
        <w:rPr>
          <w:sz w:val="20"/>
          <w:szCs w:val="20"/>
        </w:rPr>
        <w:fldChar w:fldCharType="separate"/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="003B0E63" w:rsidRPr="002706B3">
        <w:rPr>
          <w:sz w:val="20"/>
          <w:szCs w:val="20"/>
        </w:rPr>
        <w:fldChar w:fldCharType="end"/>
      </w:r>
    </w:p>
    <w:p w14:paraId="740731E9" w14:textId="77777777" w:rsidR="00F55433" w:rsidRPr="002706B3" w:rsidRDefault="00F55433" w:rsidP="00F55433">
      <w:pPr>
        <w:tabs>
          <w:tab w:val="left" w:pos="893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Equipos</w:t>
      </w:r>
      <w:r w:rsidRPr="002706B3">
        <w:rPr>
          <w:sz w:val="20"/>
          <w:szCs w:val="20"/>
        </w:rPr>
        <w:t xml:space="preserve">: </w:t>
      </w:r>
      <w:r w:rsidR="003B0E63" w:rsidRPr="00270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06B3">
        <w:rPr>
          <w:sz w:val="20"/>
          <w:szCs w:val="20"/>
        </w:rPr>
        <w:instrText xml:space="preserve"> FORMTEXT </w:instrText>
      </w:r>
      <w:r w:rsidR="003B0E63" w:rsidRPr="002706B3">
        <w:rPr>
          <w:sz w:val="20"/>
          <w:szCs w:val="20"/>
        </w:rPr>
      </w:r>
      <w:r w:rsidR="003B0E63" w:rsidRPr="002706B3">
        <w:rPr>
          <w:sz w:val="20"/>
          <w:szCs w:val="20"/>
        </w:rPr>
        <w:fldChar w:fldCharType="separate"/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Pr="004E54EA">
        <w:rPr>
          <w:noProof/>
        </w:rPr>
        <w:t> </w:t>
      </w:r>
      <w:r w:rsidR="003B0E63" w:rsidRPr="002706B3">
        <w:rPr>
          <w:sz w:val="20"/>
          <w:szCs w:val="20"/>
        </w:rPr>
        <w:fldChar w:fldCharType="end"/>
      </w:r>
    </w:p>
    <w:p w14:paraId="53129E25" w14:textId="77777777" w:rsidR="00F4544A" w:rsidRPr="00F55433" w:rsidRDefault="00F4544A" w:rsidP="00F46F3E">
      <w:pPr>
        <w:pStyle w:val="Prrafodelista"/>
        <w:ind w:left="284" w:right="-801" w:hanging="284"/>
        <w:jc w:val="both"/>
        <w:rPr>
          <w:sz w:val="20"/>
          <w:szCs w:val="20"/>
        </w:rPr>
      </w:pPr>
    </w:p>
    <w:p w14:paraId="0C49DDDE" w14:textId="77777777" w:rsidR="002E6825" w:rsidRPr="004E54EA" w:rsidRDefault="002E6825" w:rsidP="00F46F3E">
      <w:pPr>
        <w:pStyle w:val="Prrafodelista"/>
        <w:ind w:left="284" w:right="-801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Por favor indique el tipo de asesoría que requiere y el grado de </w:t>
      </w:r>
      <w:r w:rsidR="003731AB" w:rsidRPr="004E54EA">
        <w:rPr>
          <w:sz w:val="20"/>
          <w:szCs w:val="20"/>
        </w:rPr>
        <w:t>urgencia</w:t>
      </w:r>
      <w:r w:rsidRPr="004E54EA">
        <w:rPr>
          <w:sz w:val="20"/>
          <w:szCs w:val="20"/>
        </w:rPr>
        <w:t xml:space="preserve">. </w:t>
      </w:r>
    </w:p>
    <w:p w14:paraId="08D13AC2" w14:textId="77777777" w:rsidR="002E6825" w:rsidRPr="004E54EA" w:rsidRDefault="002E6825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                                                         </w:t>
      </w:r>
      <w:r w:rsidR="00827827" w:rsidRPr="004E54EA">
        <w:rPr>
          <w:sz w:val="20"/>
          <w:szCs w:val="20"/>
        </w:rPr>
        <w:t xml:space="preserve">      </w:t>
      </w:r>
      <w:r w:rsidRPr="004E54EA">
        <w:rPr>
          <w:sz w:val="20"/>
          <w:szCs w:val="20"/>
        </w:rPr>
        <w:t xml:space="preserve">Urgente            </w:t>
      </w:r>
      <w:r w:rsidR="008D3D19" w:rsidRPr="004E54EA">
        <w:rPr>
          <w:sz w:val="20"/>
          <w:szCs w:val="20"/>
        </w:rPr>
        <w:t xml:space="preserve">Importante </w:t>
      </w:r>
      <w:r w:rsidRPr="004E54EA">
        <w:rPr>
          <w:sz w:val="20"/>
          <w:szCs w:val="20"/>
        </w:rPr>
        <w:t xml:space="preserve">         No </w:t>
      </w:r>
      <w:r w:rsidR="008D3D19" w:rsidRPr="004E54EA">
        <w:rPr>
          <w:sz w:val="20"/>
          <w:szCs w:val="20"/>
        </w:rPr>
        <w:t>prioritario</w:t>
      </w:r>
    </w:p>
    <w:p w14:paraId="5DC7E54A" w14:textId="77777777" w:rsidR="002E6825" w:rsidRPr="004E54EA" w:rsidRDefault="003B0E63" w:rsidP="00F46F3E">
      <w:pPr>
        <w:pStyle w:val="Prrafodelista"/>
        <w:tabs>
          <w:tab w:val="left" w:pos="4820"/>
        </w:tabs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3"/>
      <w:r w:rsidR="005A7EFA" w:rsidRPr="004E54EA">
        <w:rPr>
          <w:sz w:val="20"/>
          <w:szCs w:val="20"/>
        </w:rPr>
        <w:t>Asesoría</w:t>
      </w:r>
      <w:r w:rsidR="00707896" w:rsidRPr="004E54EA">
        <w:rPr>
          <w:sz w:val="20"/>
          <w:szCs w:val="20"/>
        </w:rPr>
        <w:t xml:space="preserve"> para plan </w:t>
      </w:r>
      <w:r w:rsidR="002E6825" w:rsidRPr="004E54EA">
        <w:rPr>
          <w:sz w:val="20"/>
          <w:szCs w:val="20"/>
        </w:rPr>
        <w:t>de negocios</w:t>
      </w:r>
      <w:r w:rsidR="00707896" w:rsidRPr="004E54EA">
        <w:rPr>
          <w:sz w:val="20"/>
          <w:szCs w:val="20"/>
        </w:rPr>
        <w:t xml:space="preserve">  </w:t>
      </w:r>
      <w:r w:rsidR="002E6825" w:rsidRPr="004E54EA">
        <w:rPr>
          <w:sz w:val="20"/>
          <w:szCs w:val="20"/>
        </w:rPr>
        <w:t xml:space="preserve">             </w:t>
      </w:r>
      <w:r w:rsidR="00AA34A5" w:rsidRPr="004E54EA">
        <w:rPr>
          <w:sz w:val="20"/>
          <w:szCs w:val="20"/>
        </w:rPr>
        <w:t xml:space="preserve"> </w:t>
      </w:r>
      <w:r w:rsidR="00827827" w:rsidRPr="004E54EA">
        <w:rPr>
          <w:sz w:val="20"/>
          <w:szCs w:val="20"/>
        </w:rPr>
        <w:t xml:space="preserve">  </w:t>
      </w:r>
      <w:r w:rsidR="00C02A64">
        <w:rPr>
          <w:sz w:val="20"/>
          <w:szCs w:val="20"/>
        </w:rPr>
        <w:t xml:space="preserve">  </w:t>
      </w:r>
      <w:r w:rsidR="00AA34A5" w:rsidRPr="004E54EA">
        <w:rPr>
          <w:sz w:val="20"/>
          <w:szCs w:val="20"/>
        </w:rPr>
        <w:t xml:space="preserve">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0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4"/>
      <w:r w:rsidR="002E6825" w:rsidRPr="004E54EA">
        <w:rPr>
          <w:sz w:val="20"/>
          <w:szCs w:val="20"/>
        </w:rPr>
        <w:t xml:space="preserve">                 </w:t>
      </w:r>
      <w:r w:rsidR="00AA34A5" w:rsidRPr="004E54EA">
        <w:rPr>
          <w:sz w:val="20"/>
          <w:szCs w:val="20"/>
        </w:rPr>
        <w:tab/>
      </w:r>
      <w:r w:rsidR="002E6825" w:rsidRPr="004E54EA">
        <w:rPr>
          <w:sz w:val="20"/>
          <w:szCs w:val="20"/>
        </w:rPr>
        <w:t xml:space="preserve">    </w:t>
      </w:r>
      <w:r w:rsidR="00C02A64">
        <w:rPr>
          <w:sz w:val="20"/>
          <w:szCs w:val="20"/>
        </w:rPr>
        <w:t xml:space="preserve">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5"/>
      <w:r w:rsidR="00AA34A5" w:rsidRPr="004E54EA">
        <w:rPr>
          <w:sz w:val="20"/>
          <w:szCs w:val="20"/>
        </w:rPr>
        <w:t xml:space="preserve"> </w:t>
      </w:r>
      <w:r w:rsidR="00AA34A5" w:rsidRPr="004E54EA">
        <w:rPr>
          <w:sz w:val="20"/>
          <w:szCs w:val="20"/>
        </w:rPr>
        <w:tab/>
      </w:r>
      <w:r w:rsidR="00AA34A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2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6"/>
    </w:p>
    <w:p w14:paraId="58B4264B" w14:textId="77777777" w:rsidR="002E6825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7"/>
      <w:r w:rsidR="005A7EFA" w:rsidRPr="004E54EA">
        <w:rPr>
          <w:sz w:val="20"/>
          <w:szCs w:val="20"/>
        </w:rPr>
        <w:t>Búsqueda</w:t>
      </w:r>
      <w:r w:rsidR="002E6825" w:rsidRPr="004E54EA">
        <w:rPr>
          <w:sz w:val="20"/>
          <w:szCs w:val="20"/>
        </w:rPr>
        <w:t xml:space="preserve"> de mercado </w:t>
      </w:r>
      <w:r w:rsidR="007461D8" w:rsidRPr="004E54EA">
        <w:rPr>
          <w:sz w:val="20"/>
          <w:szCs w:val="20"/>
        </w:rPr>
        <w:t xml:space="preserve">                             </w:t>
      </w:r>
      <w:r w:rsidR="00AA34A5" w:rsidRPr="004E54EA">
        <w:rPr>
          <w:sz w:val="20"/>
          <w:szCs w:val="20"/>
        </w:rPr>
        <w:t xml:space="preserve">   </w:t>
      </w:r>
      <w:r w:rsidR="007461D8" w:rsidRPr="004E54EA">
        <w:rPr>
          <w:sz w:val="20"/>
          <w:szCs w:val="20"/>
        </w:rPr>
        <w:t xml:space="preserve"> </w:t>
      </w:r>
      <w:r w:rsidR="00827827" w:rsidRPr="004E54EA">
        <w:rPr>
          <w:sz w:val="20"/>
          <w:szCs w:val="20"/>
        </w:rPr>
        <w:t xml:space="preserve">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                </w:t>
      </w:r>
      <w:r w:rsidR="00AA34A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</w:t>
      </w:r>
      <w:r w:rsidR="00AA34A5" w:rsidRPr="004E54EA">
        <w:rPr>
          <w:sz w:val="20"/>
          <w:szCs w:val="20"/>
        </w:rPr>
        <w:tab/>
      </w:r>
      <w:r w:rsidR="00AA34A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14:paraId="122DDFFE" w14:textId="77777777" w:rsidR="005A7EFA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5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8"/>
      <w:r w:rsidR="005A7EFA" w:rsidRPr="004E54EA">
        <w:rPr>
          <w:sz w:val="20"/>
          <w:szCs w:val="20"/>
        </w:rPr>
        <w:t>Ventas</w:t>
      </w:r>
      <w:r w:rsidR="007461D8" w:rsidRPr="004E54EA">
        <w:rPr>
          <w:sz w:val="20"/>
          <w:szCs w:val="20"/>
        </w:rPr>
        <w:t xml:space="preserve">                                                              </w:t>
      </w:r>
      <w:r w:rsidR="00AA34A5" w:rsidRPr="004E54EA">
        <w:rPr>
          <w:sz w:val="20"/>
          <w:szCs w:val="20"/>
        </w:rPr>
        <w:t xml:space="preserve">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                </w:t>
      </w:r>
      <w:r w:rsidR="00AA34A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</w:t>
      </w:r>
      <w:r w:rsidR="00AA34A5" w:rsidRPr="004E54EA">
        <w:rPr>
          <w:sz w:val="20"/>
          <w:szCs w:val="20"/>
        </w:rPr>
        <w:tab/>
      </w:r>
      <w:r w:rsidR="00AA34A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14:paraId="04F6D776" w14:textId="77777777" w:rsidR="005A7EFA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7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39"/>
      <w:r w:rsidR="005A7EFA" w:rsidRPr="004E54EA">
        <w:rPr>
          <w:sz w:val="20"/>
          <w:szCs w:val="20"/>
        </w:rPr>
        <w:t>Servicios legales</w:t>
      </w:r>
      <w:r w:rsidR="007461D8" w:rsidRPr="004E54EA">
        <w:rPr>
          <w:sz w:val="20"/>
          <w:szCs w:val="20"/>
        </w:rPr>
        <w:t xml:space="preserve">                                              </w:t>
      </w:r>
      <w:r w:rsidR="00827827" w:rsidRPr="004E54EA">
        <w:rPr>
          <w:sz w:val="20"/>
          <w:szCs w:val="20"/>
        </w:rPr>
        <w:t xml:space="preserve">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                </w:t>
      </w:r>
      <w:r w:rsidR="00AA34A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AA34A5" w:rsidRPr="004E54EA">
        <w:rPr>
          <w:sz w:val="20"/>
          <w:szCs w:val="20"/>
        </w:rPr>
        <w:t xml:space="preserve"> </w:t>
      </w:r>
      <w:r w:rsidR="00AA34A5" w:rsidRPr="004E54EA">
        <w:rPr>
          <w:sz w:val="20"/>
          <w:szCs w:val="20"/>
        </w:rPr>
        <w:tab/>
      </w:r>
      <w:r w:rsidR="00AA34A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14:paraId="0CB48896" w14:textId="77777777"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</w:t>
      </w:r>
      <w:r w:rsidR="003B0E63" w:rsidRPr="004E54EA"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8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0"/>
      <w:r w:rsidRPr="004E54EA">
        <w:rPr>
          <w:sz w:val="20"/>
          <w:szCs w:val="20"/>
        </w:rPr>
        <w:t>Propiedad Intelectual (patentes, marcas registradas</w:t>
      </w:r>
      <w:r w:rsidR="00654ECE">
        <w:rPr>
          <w:sz w:val="20"/>
          <w:szCs w:val="20"/>
        </w:rPr>
        <w:t>,</w:t>
      </w:r>
      <w:r w:rsidRPr="004E54EA">
        <w:rPr>
          <w:sz w:val="20"/>
          <w:szCs w:val="20"/>
        </w:rPr>
        <w:t xml:space="preserve"> etc</w:t>
      </w:r>
      <w:r w:rsidR="00654ECE">
        <w:rPr>
          <w:sz w:val="20"/>
          <w:szCs w:val="20"/>
        </w:rPr>
        <w:t>.</w:t>
      </w:r>
      <w:r w:rsidRPr="004E54EA">
        <w:rPr>
          <w:sz w:val="20"/>
          <w:szCs w:val="20"/>
        </w:rPr>
        <w:t>)</w:t>
      </w:r>
    </w:p>
    <w:p w14:paraId="04E8973F" w14:textId="77777777"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</w:t>
      </w:r>
      <w:r w:rsidR="003B0E63" w:rsidRPr="004E54EA"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9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1"/>
      <w:r w:rsidRPr="004E54EA">
        <w:rPr>
          <w:sz w:val="20"/>
          <w:szCs w:val="20"/>
        </w:rPr>
        <w:t>Formación de corporaciones</w:t>
      </w:r>
    </w:p>
    <w:p w14:paraId="69FEFA91" w14:textId="77777777"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</w:t>
      </w:r>
      <w:r w:rsidR="003B0E63" w:rsidRPr="004E54EA"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0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2"/>
      <w:r w:rsidRPr="004E54EA">
        <w:rPr>
          <w:sz w:val="20"/>
          <w:szCs w:val="20"/>
        </w:rPr>
        <w:t>Internacionalización (exportación/importación)</w:t>
      </w:r>
    </w:p>
    <w:p w14:paraId="75DF6CBB" w14:textId="77777777" w:rsidR="005A7EFA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1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43"/>
      <w:r w:rsidR="005A7EFA" w:rsidRPr="004E54EA">
        <w:rPr>
          <w:sz w:val="20"/>
          <w:szCs w:val="20"/>
        </w:rPr>
        <w:t>Soporte técnico</w:t>
      </w:r>
      <w:r w:rsidR="002B460A" w:rsidRPr="004E54EA">
        <w:rPr>
          <w:sz w:val="20"/>
          <w:szCs w:val="20"/>
        </w:rPr>
        <w:t xml:space="preserve">       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   </w:t>
      </w:r>
      <w:r w:rsidR="00827827" w:rsidRPr="004E54EA">
        <w:rPr>
          <w:sz w:val="20"/>
          <w:szCs w:val="20"/>
        </w:rPr>
        <w:t xml:space="preserve">   </w:t>
      </w:r>
      <w:r w:rsidR="002B460A" w:rsidRPr="004E54EA">
        <w:rPr>
          <w:sz w:val="20"/>
          <w:szCs w:val="20"/>
        </w:rPr>
        <w:t xml:space="preserve">   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                </w:t>
      </w:r>
      <w:r w:rsidR="001264B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14:paraId="175B3CE5" w14:textId="77777777"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  </w:t>
      </w:r>
      <w:r w:rsidR="003B0E63" w:rsidRPr="004E54EA"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2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4"/>
      <w:r w:rsidRPr="004E54EA">
        <w:rPr>
          <w:sz w:val="20"/>
          <w:szCs w:val="20"/>
        </w:rPr>
        <w:t>Ingenieros</w:t>
      </w:r>
    </w:p>
    <w:p w14:paraId="223BD384" w14:textId="77777777"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  </w:t>
      </w:r>
      <w:r w:rsidR="003B0E63" w:rsidRPr="004E54EA"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3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5"/>
      <w:r w:rsidRPr="004E54EA">
        <w:rPr>
          <w:sz w:val="20"/>
          <w:szCs w:val="20"/>
        </w:rPr>
        <w:t>Científicos</w:t>
      </w:r>
    </w:p>
    <w:p w14:paraId="6C2E3CE0" w14:textId="77777777" w:rsidR="005A7EFA" w:rsidRPr="004E54EA" w:rsidRDefault="005A7EFA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               </w:t>
      </w:r>
      <w:r w:rsidR="003B0E63" w:rsidRPr="004E54EA"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46"/>
      <w:r w:rsidRPr="004E54EA">
        <w:rPr>
          <w:sz w:val="20"/>
          <w:szCs w:val="20"/>
        </w:rPr>
        <w:t>Mecánicos/</w:t>
      </w:r>
      <w:r w:rsidR="00800EE3" w:rsidRPr="004E54EA">
        <w:rPr>
          <w:sz w:val="20"/>
          <w:szCs w:val="20"/>
        </w:rPr>
        <w:t>eléctricos</w:t>
      </w:r>
      <w:r w:rsidRPr="004E54EA">
        <w:rPr>
          <w:sz w:val="20"/>
          <w:szCs w:val="20"/>
        </w:rPr>
        <w:t xml:space="preserve"> </w:t>
      </w:r>
    </w:p>
    <w:p w14:paraId="44E259FB" w14:textId="77777777" w:rsidR="001264B5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5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47"/>
      <w:r w:rsidR="005A7EFA" w:rsidRPr="004E54EA">
        <w:rPr>
          <w:sz w:val="20"/>
          <w:szCs w:val="20"/>
        </w:rPr>
        <w:t>Asesoría financiera</w:t>
      </w:r>
      <w:r w:rsidR="007461D8" w:rsidRPr="004E54EA">
        <w:rPr>
          <w:sz w:val="20"/>
          <w:szCs w:val="20"/>
        </w:rPr>
        <w:t xml:space="preserve">                                      </w:t>
      </w:r>
      <w:r w:rsidR="001264B5" w:rsidRPr="004E54EA">
        <w:rPr>
          <w:sz w:val="20"/>
          <w:szCs w:val="20"/>
        </w:rPr>
        <w:t xml:space="preserve"> </w:t>
      </w:r>
      <w:r w:rsidR="007461D8" w:rsidRPr="004E54EA">
        <w:rPr>
          <w:sz w:val="20"/>
          <w:szCs w:val="20"/>
        </w:rPr>
        <w:t xml:space="preserve">    </w:t>
      </w:r>
      <w:r w:rsidR="00827827" w:rsidRPr="004E54EA">
        <w:rPr>
          <w:sz w:val="20"/>
          <w:szCs w:val="20"/>
        </w:rPr>
        <w:t xml:space="preserve"> 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               </w:t>
      </w:r>
      <w:r w:rsidR="001264B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14:paraId="3AA2CEB8" w14:textId="77777777" w:rsidR="001264B5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48"/>
      <w:r w:rsidR="005A7EFA" w:rsidRPr="004E54EA">
        <w:rPr>
          <w:sz w:val="20"/>
          <w:szCs w:val="20"/>
        </w:rPr>
        <w:t>Desarrollo de producto</w:t>
      </w:r>
      <w:r w:rsidR="007461D8" w:rsidRPr="004E54EA">
        <w:rPr>
          <w:sz w:val="20"/>
          <w:szCs w:val="20"/>
        </w:rPr>
        <w:t xml:space="preserve">      </w:t>
      </w:r>
      <w:r w:rsidR="001264B5" w:rsidRPr="004E54EA">
        <w:rPr>
          <w:sz w:val="20"/>
          <w:szCs w:val="20"/>
        </w:rPr>
        <w:t xml:space="preserve">                             </w:t>
      </w:r>
      <w:r w:rsidR="00827827" w:rsidRPr="004E54EA">
        <w:rPr>
          <w:sz w:val="20"/>
          <w:szCs w:val="20"/>
        </w:rPr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               </w:t>
      </w:r>
      <w:r w:rsidR="001264B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14:paraId="12E14F33" w14:textId="455B728E" w:rsidR="001264B5" w:rsidRPr="004E54EA" w:rsidRDefault="003B0E63" w:rsidP="00F46F3E">
      <w:pPr>
        <w:pStyle w:val="Prrafodelista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49"/>
      <w:r w:rsidR="00F55433">
        <w:rPr>
          <w:sz w:val="20"/>
          <w:szCs w:val="20"/>
        </w:rPr>
        <w:t xml:space="preserve">Escalamiento de procesos                    </w:t>
      </w:r>
      <w:r w:rsidR="00F55433" w:rsidRPr="004E54EA">
        <w:rPr>
          <w:sz w:val="20"/>
          <w:szCs w:val="20"/>
        </w:rPr>
        <w:t xml:space="preserve">           </w:t>
      </w:r>
      <w:r w:rsidR="00827827" w:rsidRPr="004E54EA">
        <w:rPr>
          <w:sz w:val="20"/>
          <w:szCs w:val="20"/>
        </w:rPr>
        <w:t xml:space="preserve">  </w:t>
      </w:r>
      <w:r w:rsidRPr="004E54EA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               </w:t>
      </w:r>
      <w:r w:rsidR="001264B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14:paraId="68A80FA5" w14:textId="77777777" w:rsidR="001264B5" w:rsidRPr="004E54EA" w:rsidRDefault="003B0E63" w:rsidP="00611E06">
      <w:pPr>
        <w:pStyle w:val="Prrafodelista"/>
        <w:spacing w:after="0" w:line="240" w:lineRule="auto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 w:rsidR="00AA34A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50"/>
      <w:r w:rsidR="005A7EFA" w:rsidRPr="004E54EA">
        <w:rPr>
          <w:sz w:val="20"/>
          <w:szCs w:val="20"/>
        </w:rPr>
        <w:t xml:space="preserve">Asesoría de </w:t>
      </w:r>
      <w:r w:rsidR="00620453">
        <w:rPr>
          <w:sz w:val="20"/>
          <w:szCs w:val="20"/>
        </w:rPr>
        <w:t xml:space="preserve">fuentes de </w:t>
      </w:r>
      <w:r w:rsidR="005A7EFA" w:rsidRPr="004E54EA">
        <w:rPr>
          <w:sz w:val="20"/>
          <w:szCs w:val="20"/>
        </w:rPr>
        <w:t xml:space="preserve">financiamiento </w:t>
      </w:r>
      <w:r w:rsidR="007461D8" w:rsidRPr="004E54EA">
        <w:rPr>
          <w:sz w:val="20"/>
          <w:szCs w:val="20"/>
        </w:rPr>
        <w:t xml:space="preserve">      </w:t>
      </w:r>
      <w:r w:rsidR="00827827" w:rsidRPr="004E54EA">
        <w:rPr>
          <w:sz w:val="20"/>
          <w:szCs w:val="20"/>
        </w:rPr>
        <w:t xml:space="preserve">    </w:t>
      </w:r>
      <w:r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               </w:t>
      </w:r>
      <w:r w:rsidR="001264B5" w:rsidRPr="004E54EA">
        <w:rPr>
          <w:sz w:val="20"/>
          <w:szCs w:val="20"/>
        </w:rPr>
        <w:tab/>
        <w:t xml:space="preserve">    </w:t>
      </w:r>
      <w:r w:rsidRPr="004E54E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r w:rsidR="001264B5" w:rsidRPr="004E54EA">
        <w:rPr>
          <w:sz w:val="20"/>
          <w:szCs w:val="20"/>
        </w:rPr>
        <w:t xml:space="preserve"> </w:t>
      </w:r>
      <w:r w:rsidR="001264B5" w:rsidRPr="004E54EA">
        <w:rPr>
          <w:sz w:val="20"/>
          <w:szCs w:val="20"/>
        </w:rPr>
        <w:tab/>
      </w:r>
      <w:r w:rsidR="001264B5" w:rsidRPr="004E54EA">
        <w:rPr>
          <w:sz w:val="20"/>
          <w:szCs w:val="20"/>
        </w:rPr>
        <w:tab/>
        <w:t xml:space="preserve">         </w:t>
      </w:r>
      <w:r w:rsidRPr="004E54EA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264B5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</w:p>
    <w:p w14:paraId="126D2F05" w14:textId="42BC51BF" w:rsidR="005A7EFA" w:rsidRDefault="003B0E63" w:rsidP="00F55433">
      <w:pPr>
        <w:spacing w:after="0" w:line="240" w:lineRule="auto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 w:rsidR="00AA34A5" w:rsidRPr="000001F6">
        <w:rPr>
          <w:sz w:val="20"/>
          <w:szCs w:val="20"/>
          <w:lang w:val="en-US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51"/>
      <w:proofErr w:type="spellStart"/>
      <w:r w:rsidR="005A7EFA" w:rsidRPr="000001F6">
        <w:rPr>
          <w:sz w:val="20"/>
          <w:szCs w:val="20"/>
          <w:lang w:val="en-US"/>
        </w:rPr>
        <w:t>Otro</w:t>
      </w:r>
      <w:proofErr w:type="spellEnd"/>
      <w:r w:rsidR="005A7EFA" w:rsidRPr="000001F6">
        <w:rPr>
          <w:sz w:val="20"/>
          <w:szCs w:val="20"/>
          <w:lang w:val="en-US"/>
        </w:rPr>
        <w:t>:</w:t>
      </w:r>
      <w:r w:rsidR="00611E06">
        <w:rPr>
          <w:sz w:val="20"/>
          <w:szCs w:val="20"/>
          <w:lang w:val="en-US"/>
        </w:rPr>
        <w:t xml:space="preserve"> </w:t>
      </w:r>
      <w:r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1E06" w:rsidRPr="004E54EA">
        <w:rPr>
          <w:sz w:val="20"/>
          <w:szCs w:val="20"/>
        </w:rPr>
        <w:instrText xml:space="preserve"> FORMTEXT </w:instrText>
      </w:r>
      <w:r w:rsidRPr="004E54EA">
        <w:rPr>
          <w:sz w:val="20"/>
          <w:szCs w:val="20"/>
        </w:rPr>
      </w:r>
      <w:r w:rsidRPr="004E54EA">
        <w:rPr>
          <w:sz w:val="20"/>
          <w:szCs w:val="20"/>
        </w:rPr>
        <w:fldChar w:fldCharType="separate"/>
      </w:r>
      <w:r w:rsidR="00611E06" w:rsidRPr="004E54EA">
        <w:rPr>
          <w:noProof/>
          <w:sz w:val="20"/>
          <w:szCs w:val="20"/>
        </w:rPr>
        <w:t> </w:t>
      </w:r>
      <w:r w:rsidR="00611E06" w:rsidRPr="004E54EA">
        <w:rPr>
          <w:noProof/>
          <w:sz w:val="20"/>
          <w:szCs w:val="20"/>
        </w:rPr>
        <w:t> </w:t>
      </w:r>
      <w:r w:rsidR="00611E06" w:rsidRPr="004E54EA">
        <w:rPr>
          <w:noProof/>
          <w:sz w:val="20"/>
          <w:szCs w:val="20"/>
        </w:rPr>
        <w:t> </w:t>
      </w:r>
      <w:r w:rsidR="00611E06" w:rsidRPr="004E54EA">
        <w:rPr>
          <w:noProof/>
          <w:sz w:val="20"/>
          <w:szCs w:val="20"/>
        </w:rPr>
        <w:t> </w:t>
      </w:r>
      <w:r w:rsidR="00611E06" w:rsidRPr="004E54EA">
        <w:rPr>
          <w:noProof/>
          <w:sz w:val="20"/>
          <w:szCs w:val="20"/>
        </w:rPr>
        <w:t> </w:t>
      </w:r>
      <w:r w:rsidRPr="004E54EA">
        <w:rPr>
          <w:sz w:val="20"/>
          <w:szCs w:val="20"/>
        </w:rPr>
        <w:fldChar w:fldCharType="end"/>
      </w:r>
      <w:bookmarkStart w:id="52" w:name="_GoBack"/>
      <w:bookmarkEnd w:id="52"/>
    </w:p>
    <w:p w14:paraId="01B192E2" w14:textId="77777777" w:rsidR="00F55433" w:rsidRPr="00F55433" w:rsidRDefault="00F55433" w:rsidP="00F55433">
      <w:pPr>
        <w:spacing w:after="0" w:line="240" w:lineRule="auto"/>
        <w:jc w:val="both"/>
        <w:rPr>
          <w:sz w:val="20"/>
          <w:szCs w:val="20"/>
        </w:rPr>
      </w:pPr>
    </w:p>
    <w:p w14:paraId="145CA732" w14:textId="77777777" w:rsidR="005A7EFA" w:rsidRPr="004E54EA" w:rsidRDefault="00707896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¿</w:t>
      </w:r>
      <w:r w:rsidR="005A7EFA" w:rsidRPr="004E54EA">
        <w:rPr>
          <w:sz w:val="20"/>
          <w:szCs w:val="20"/>
        </w:rPr>
        <w:t xml:space="preserve">Usted posee fondos o financiamiento para el pago de dichos servicios? </w:t>
      </w:r>
      <w:r w:rsidR="003B0E63" w:rsidRPr="004E54EA"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2"/>
      <w:r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53"/>
      <w:r w:rsidR="005A7EFA" w:rsidRPr="004E54EA">
        <w:rPr>
          <w:sz w:val="20"/>
          <w:szCs w:val="20"/>
        </w:rPr>
        <w:t xml:space="preserve">Si   </w:t>
      </w:r>
      <w:r w:rsidR="003B0E63" w:rsidRPr="004E54EA"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3"/>
      <w:r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="003B0E63" w:rsidRPr="004E54EA">
        <w:rPr>
          <w:sz w:val="20"/>
          <w:szCs w:val="20"/>
        </w:rPr>
        <w:fldChar w:fldCharType="end"/>
      </w:r>
      <w:bookmarkEnd w:id="54"/>
      <w:r w:rsidR="005A7EFA" w:rsidRPr="004E54EA">
        <w:rPr>
          <w:sz w:val="20"/>
          <w:szCs w:val="20"/>
        </w:rPr>
        <w:t xml:space="preserve">No </w:t>
      </w:r>
    </w:p>
    <w:p w14:paraId="4186DA65" w14:textId="77777777" w:rsidR="00707896" w:rsidRPr="004E54EA" w:rsidRDefault="003731AB" w:rsidP="003731AB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¿</w:t>
      </w:r>
      <w:r w:rsidR="00707896" w:rsidRPr="004E54EA">
        <w:rPr>
          <w:sz w:val="20"/>
          <w:szCs w:val="20"/>
        </w:rPr>
        <w:t>De qué tipo</w:t>
      </w:r>
      <w:r w:rsidRPr="004E54EA">
        <w:rPr>
          <w:sz w:val="20"/>
          <w:szCs w:val="20"/>
        </w:rPr>
        <w:t>?</w:t>
      </w:r>
      <w:r w:rsidR="00707896" w:rsidRPr="004E54EA">
        <w:rPr>
          <w:sz w:val="20"/>
          <w:szCs w:val="20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F4544A"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6D752C21" w14:textId="77777777" w:rsidR="00707896" w:rsidRPr="004E54EA" w:rsidRDefault="00707896" w:rsidP="00F46F3E">
      <w:pPr>
        <w:pStyle w:val="Prrafodelista"/>
        <w:spacing w:after="0"/>
        <w:ind w:left="284" w:hanging="284"/>
        <w:jc w:val="both"/>
        <w:rPr>
          <w:sz w:val="20"/>
          <w:szCs w:val="20"/>
        </w:rPr>
      </w:pPr>
    </w:p>
    <w:p w14:paraId="432AED37" w14:textId="77777777" w:rsidR="003731AB" w:rsidRPr="004E54EA" w:rsidRDefault="00707896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¿Está </w:t>
      </w:r>
      <w:r w:rsidR="003731AB" w:rsidRPr="004E54EA">
        <w:rPr>
          <w:sz w:val="20"/>
          <w:szCs w:val="20"/>
        </w:rPr>
        <w:t>proporcionando</w:t>
      </w:r>
      <w:r w:rsidRPr="004E54EA">
        <w:rPr>
          <w:sz w:val="20"/>
          <w:szCs w:val="20"/>
        </w:rPr>
        <w:t xml:space="preserve"> la información suficiente y necesaria para que nuestro comité </w:t>
      </w:r>
      <w:r w:rsidR="008D3D19" w:rsidRPr="004E54EA">
        <w:rPr>
          <w:sz w:val="20"/>
          <w:szCs w:val="20"/>
        </w:rPr>
        <w:t>evalué</w:t>
      </w:r>
      <w:r w:rsidRPr="004E54EA">
        <w:rPr>
          <w:sz w:val="20"/>
          <w:szCs w:val="20"/>
        </w:rPr>
        <w:t xml:space="preserve"> sus necesidades y proyecto? </w:t>
      </w:r>
    </w:p>
    <w:p w14:paraId="60DB414D" w14:textId="77777777" w:rsidR="00F55433" w:rsidRDefault="003B0E63" w:rsidP="00F55433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4"/>
      <w:r w:rsidR="00707896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55"/>
      <w:r w:rsidR="00707896" w:rsidRPr="004E54EA">
        <w:rPr>
          <w:sz w:val="20"/>
          <w:szCs w:val="20"/>
        </w:rPr>
        <w:t xml:space="preserve">Si   </w:t>
      </w:r>
      <w:r w:rsidRPr="004E54EA"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5"/>
      <w:r w:rsidR="00707896" w:rsidRPr="004E54EA">
        <w:rPr>
          <w:sz w:val="20"/>
          <w:szCs w:val="20"/>
        </w:rPr>
        <w:instrText xml:space="preserve"> FORMCHECKBOX </w:instrText>
      </w:r>
      <w:r w:rsidR="00CB666F">
        <w:rPr>
          <w:sz w:val="20"/>
          <w:szCs w:val="20"/>
        </w:rPr>
      </w:r>
      <w:r w:rsidR="00CB666F">
        <w:rPr>
          <w:sz w:val="20"/>
          <w:szCs w:val="20"/>
        </w:rPr>
        <w:fldChar w:fldCharType="separate"/>
      </w:r>
      <w:r w:rsidRPr="004E54EA">
        <w:rPr>
          <w:sz w:val="20"/>
          <w:szCs w:val="20"/>
        </w:rPr>
        <w:fldChar w:fldCharType="end"/>
      </w:r>
      <w:bookmarkEnd w:id="56"/>
      <w:r w:rsidR="00707896" w:rsidRPr="004E54EA">
        <w:rPr>
          <w:sz w:val="20"/>
          <w:szCs w:val="20"/>
        </w:rPr>
        <w:t>No.</w:t>
      </w:r>
    </w:p>
    <w:p w14:paraId="56651D82" w14:textId="77777777" w:rsidR="00F55433" w:rsidRPr="00D778A2" w:rsidRDefault="00F55433" w:rsidP="00F55433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Si desea puede agregar alguna ot</w:t>
      </w:r>
      <w:r>
        <w:rPr>
          <w:sz w:val="20"/>
          <w:szCs w:val="20"/>
        </w:rPr>
        <w:t xml:space="preserve">ra descripción o dato necesario aquí: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0029EBB5" w14:textId="77777777" w:rsidR="00F4544A" w:rsidRPr="00F55433" w:rsidRDefault="00F4544A" w:rsidP="00F55433">
      <w:pPr>
        <w:spacing w:after="0"/>
        <w:jc w:val="both"/>
        <w:rPr>
          <w:sz w:val="20"/>
          <w:szCs w:val="20"/>
        </w:rPr>
      </w:pPr>
    </w:p>
    <w:p w14:paraId="63442C4F" w14:textId="4B20D474" w:rsidR="008D3D19" w:rsidRPr="004E54EA" w:rsidRDefault="005A7EFA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¿Cómo se </w:t>
      </w:r>
      <w:r w:rsidR="00F4544A" w:rsidRPr="004E54EA">
        <w:rPr>
          <w:sz w:val="20"/>
          <w:szCs w:val="20"/>
        </w:rPr>
        <w:t>enteró</w:t>
      </w:r>
      <w:r w:rsidRPr="004E54EA">
        <w:rPr>
          <w:sz w:val="20"/>
          <w:szCs w:val="20"/>
        </w:rPr>
        <w:t xml:space="preserve"> de la INCUBADORA DE </w:t>
      </w:r>
      <w:r w:rsidR="00E75F2E">
        <w:rPr>
          <w:sz w:val="20"/>
          <w:szCs w:val="20"/>
        </w:rPr>
        <w:t>NAN</w:t>
      </w:r>
      <w:r w:rsidRPr="004E54EA">
        <w:rPr>
          <w:sz w:val="20"/>
          <w:szCs w:val="20"/>
        </w:rPr>
        <w:t>OTECNOLOGÍA?</w:t>
      </w:r>
    </w:p>
    <w:p w14:paraId="4964BD53" w14:textId="77777777" w:rsidR="008D3D19" w:rsidRDefault="003B0E63" w:rsidP="00F4544A">
      <w:pPr>
        <w:spacing w:after="0"/>
        <w:jc w:val="both"/>
        <w:rPr>
          <w:sz w:val="20"/>
          <w:szCs w:val="20"/>
        </w:rPr>
      </w:pPr>
      <w:r w:rsidRPr="00F4544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F4544A">
        <w:rPr>
          <w:sz w:val="20"/>
          <w:szCs w:val="20"/>
        </w:rPr>
        <w:instrText xml:space="preserve"> FORMTEXT </w:instrText>
      </w:r>
      <w:r w:rsidRPr="00F4544A">
        <w:rPr>
          <w:sz w:val="20"/>
          <w:szCs w:val="20"/>
        </w:rPr>
      </w:r>
      <w:r w:rsidRPr="00F4544A">
        <w:rPr>
          <w:sz w:val="20"/>
          <w:szCs w:val="20"/>
        </w:rPr>
        <w:fldChar w:fldCharType="separate"/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Pr="00F4544A">
        <w:rPr>
          <w:sz w:val="20"/>
          <w:szCs w:val="20"/>
        </w:rPr>
        <w:fldChar w:fldCharType="end"/>
      </w:r>
    </w:p>
    <w:p w14:paraId="38BFED39" w14:textId="77777777" w:rsidR="00F4544A" w:rsidRPr="00F4544A" w:rsidRDefault="00F4544A" w:rsidP="00F4544A">
      <w:pPr>
        <w:spacing w:after="0"/>
        <w:jc w:val="both"/>
        <w:rPr>
          <w:sz w:val="20"/>
          <w:szCs w:val="20"/>
          <w:lang w:val="en-US"/>
        </w:rPr>
      </w:pPr>
    </w:p>
    <w:p w14:paraId="35FC75E8" w14:textId="5E004340" w:rsidR="005A7EFA" w:rsidRDefault="005A7EFA" w:rsidP="00F46F3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¿Qué es lo que espera lograr mediante el establecimiento de una relación con la Incubadora de </w:t>
      </w:r>
      <w:r w:rsidR="00E75F2E">
        <w:rPr>
          <w:sz w:val="20"/>
          <w:szCs w:val="20"/>
        </w:rPr>
        <w:t>Nano</w:t>
      </w:r>
      <w:r w:rsidRPr="004E54EA">
        <w:rPr>
          <w:sz w:val="20"/>
          <w:szCs w:val="20"/>
        </w:rPr>
        <w:t>tecnología?</w:t>
      </w:r>
    </w:p>
    <w:p w14:paraId="314402B9" w14:textId="77777777" w:rsidR="00114115" w:rsidRDefault="003B0E63" w:rsidP="00F4544A">
      <w:pPr>
        <w:spacing w:after="0"/>
        <w:jc w:val="both"/>
        <w:rPr>
          <w:sz w:val="20"/>
          <w:szCs w:val="20"/>
        </w:rPr>
      </w:pPr>
      <w:r w:rsidRPr="00F4544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44A" w:rsidRPr="00F4544A">
        <w:rPr>
          <w:sz w:val="20"/>
          <w:szCs w:val="20"/>
        </w:rPr>
        <w:instrText xml:space="preserve"> FORMTEXT </w:instrText>
      </w:r>
      <w:r w:rsidRPr="00F4544A">
        <w:rPr>
          <w:sz w:val="20"/>
          <w:szCs w:val="20"/>
        </w:rPr>
      </w:r>
      <w:r w:rsidRPr="00F4544A">
        <w:rPr>
          <w:sz w:val="20"/>
          <w:szCs w:val="20"/>
        </w:rPr>
        <w:fldChar w:fldCharType="separate"/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="00F4544A" w:rsidRPr="004E54EA">
        <w:rPr>
          <w:noProof/>
        </w:rPr>
        <w:t> </w:t>
      </w:r>
      <w:r w:rsidRPr="00F4544A">
        <w:rPr>
          <w:sz w:val="20"/>
          <w:szCs w:val="20"/>
        </w:rPr>
        <w:fldChar w:fldCharType="end"/>
      </w:r>
    </w:p>
    <w:p w14:paraId="19294AF3" w14:textId="77777777" w:rsidR="00114115" w:rsidRDefault="001141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02D1AA7" w14:textId="77777777" w:rsidR="00F4544A" w:rsidRPr="00F4544A" w:rsidRDefault="00F4544A" w:rsidP="00F4544A">
      <w:pPr>
        <w:spacing w:after="0"/>
        <w:jc w:val="both"/>
        <w:rPr>
          <w:sz w:val="20"/>
          <w:szCs w:val="20"/>
        </w:rPr>
      </w:pPr>
    </w:p>
    <w:p w14:paraId="3D64525C" w14:textId="77777777" w:rsidR="002630FD" w:rsidRPr="004E54EA" w:rsidRDefault="002630FD" w:rsidP="00330BCC">
      <w:pPr>
        <w:spacing w:after="0" w:line="240" w:lineRule="auto"/>
        <w:jc w:val="center"/>
        <w:rPr>
          <w:rFonts w:eastAsia="Times New Roman" w:cs="Times New Roman"/>
          <w:b/>
          <w:caps/>
          <w:spacing w:val="10"/>
          <w:sz w:val="20"/>
          <w:szCs w:val="20"/>
          <w:lang w:val="en-US"/>
        </w:rPr>
      </w:pP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F46F3E" w:rsidRPr="004E54EA" w14:paraId="56F47B29" w14:textId="77777777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14:paraId="4CB85728" w14:textId="77777777" w:rsidR="00F46F3E" w:rsidRPr="004E54EA" w:rsidRDefault="00F46F3E" w:rsidP="00330BCC">
            <w:pPr>
              <w:jc w:val="center"/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DECLARACIÓN</w:t>
            </w:r>
          </w:p>
        </w:tc>
      </w:tr>
    </w:tbl>
    <w:p w14:paraId="7C25C7BB" w14:textId="77777777" w:rsidR="00114115" w:rsidRPr="004E54EA" w:rsidRDefault="00E81C39" w:rsidP="00114115">
      <w:pPr>
        <w:jc w:val="both"/>
        <w:rPr>
          <w:sz w:val="20"/>
          <w:szCs w:val="20"/>
        </w:rPr>
      </w:pPr>
      <w:r w:rsidRPr="004E54EA">
        <w:rPr>
          <w:sz w:val="20"/>
          <w:szCs w:val="20"/>
        </w:rPr>
        <w:t>Declaro que la información que he proporcionado en este formulario es correcta y que no he omitido cualquier hecho que pueda tener relación con mi solicitud. Entiendo que la falsificación de las cualificaciones y la información que puede ser motivo de despido de mi solicitud.</w:t>
      </w:r>
      <w:r w:rsidR="00114115" w:rsidRPr="00114115">
        <w:rPr>
          <w:sz w:val="20"/>
          <w:szCs w:val="20"/>
        </w:rPr>
        <w:t xml:space="preserve"> </w:t>
      </w:r>
      <w:r w:rsidR="00114115">
        <w:rPr>
          <w:sz w:val="20"/>
          <w:szCs w:val="20"/>
        </w:rPr>
        <w:t xml:space="preserve">Adicionalmente, declaro que el correo electrónico proporcionado en esta sección será considerado como medio de comunicación válido para recibir notificaciones de parte de la Incubadora. </w:t>
      </w:r>
    </w:p>
    <w:p w14:paraId="506C4A18" w14:textId="77777777" w:rsidR="00114115" w:rsidRPr="0035452A" w:rsidRDefault="00114115" w:rsidP="00114115">
      <w:pPr>
        <w:spacing w:after="0"/>
        <w:jc w:val="both"/>
        <w:rPr>
          <w:sz w:val="20"/>
          <w:szCs w:val="20"/>
        </w:rPr>
      </w:pPr>
      <w:r w:rsidRPr="0035452A">
        <w:rPr>
          <w:sz w:val="20"/>
          <w:szCs w:val="20"/>
        </w:rPr>
        <w:t xml:space="preserve">Nombre: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  <w:r w:rsidRPr="0035452A">
        <w:rPr>
          <w:sz w:val="20"/>
          <w:szCs w:val="20"/>
        </w:rPr>
        <w:t xml:space="preserve">                 </w:t>
      </w:r>
      <w:r w:rsidRPr="0035452A">
        <w:rPr>
          <w:sz w:val="20"/>
          <w:szCs w:val="20"/>
        </w:rPr>
        <w:tab/>
      </w:r>
      <w:r w:rsidRPr="0035452A">
        <w:rPr>
          <w:sz w:val="20"/>
          <w:szCs w:val="20"/>
        </w:rPr>
        <w:tab/>
        <w:t xml:space="preserve">                          Firma: </w:t>
      </w:r>
      <w:sdt>
        <w:sdtPr>
          <w:rPr>
            <w:sz w:val="20"/>
            <w:szCs w:val="20"/>
          </w:rPr>
          <w:id w:val="405683017"/>
          <w:placeholder>
            <w:docPart w:val="5056138655344662A72C58766623DE91"/>
          </w:placeholder>
        </w:sdtPr>
        <w:sdtContent>
          <w:r w:rsidRPr="0035452A">
            <w:rPr>
              <w:sz w:val="20"/>
              <w:szCs w:val="20"/>
            </w:rPr>
            <w:t>_____________________</w:t>
          </w:r>
        </w:sdtContent>
      </w:sdt>
    </w:p>
    <w:p w14:paraId="6563499E" w14:textId="77777777" w:rsidR="00114115" w:rsidRPr="0035452A" w:rsidRDefault="00114115" w:rsidP="00114115">
      <w:pPr>
        <w:spacing w:after="0"/>
        <w:jc w:val="both"/>
        <w:rPr>
          <w:sz w:val="20"/>
          <w:szCs w:val="20"/>
        </w:rPr>
      </w:pPr>
    </w:p>
    <w:p w14:paraId="2D0C1681" w14:textId="77777777" w:rsidR="00114115" w:rsidRPr="0035452A" w:rsidRDefault="00114115" w:rsidP="00114115">
      <w:pPr>
        <w:spacing w:after="0"/>
        <w:jc w:val="both"/>
        <w:rPr>
          <w:sz w:val="20"/>
          <w:szCs w:val="20"/>
        </w:rPr>
      </w:pPr>
      <w:r w:rsidRPr="0035452A">
        <w:rPr>
          <w:sz w:val="20"/>
          <w:szCs w:val="20"/>
        </w:rPr>
        <w:t xml:space="preserve">Correo electrónico para recibir notificaciones :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43C8201D" w14:textId="77777777" w:rsidR="00114115" w:rsidRPr="0035452A" w:rsidRDefault="00114115" w:rsidP="00114115">
      <w:pPr>
        <w:spacing w:after="0"/>
        <w:jc w:val="both"/>
        <w:rPr>
          <w:sz w:val="20"/>
          <w:szCs w:val="20"/>
        </w:rPr>
      </w:pPr>
    </w:p>
    <w:p w14:paraId="6F84DCC9" w14:textId="77777777" w:rsidR="00114115" w:rsidRPr="004E54EA" w:rsidRDefault="00114115" w:rsidP="00114115">
      <w:pPr>
        <w:spacing w:after="0"/>
        <w:jc w:val="both"/>
        <w:rPr>
          <w:sz w:val="20"/>
          <w:szCs w:val="20"/>
          <w:lang w:val="en-US"/>
        </w:rPr>
      </w:pPr>
      <w:r w:rsidRPr="004E54EA">
        <w:rPr>
          <w:sz w:val="20"/>
          <w:szCs w:val="20"/>
          <w:lang w:val="en-US"/>
        </w:rPr>
        <w:t>Fecha</w:t>
      </w:r>
      <w:r>
        <w:rPr>
          <w:sz w:val="20"/>
          <w:szCs w:val="20"/>
          <w:lang w:val="en-US"/>
        </w:rPr>
        <w:t xml:space="preserve">: </w:t>
      </w:r>
      <w:r w:rsidR="003B0E63" w:rsidRPr="004E54E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4EA">
        <w:rPr>
          <w:sz w:val="20"/>
          <w:szCs w:val="20"/>
        </w:rPr>
        <w:instrText xml:space="preserve"> FORMTEXT </w:instrText>
      </w:r>
      <w:r w:rsidR="003B0E63" w:rsidRPr="004E54EA">
        <w:rPr>
          <w:sz w:val="20"/>
          <w:szCs w:val="20"/>
        </w:rPr>
      </w:r>
      <w:r w:rsidR="003B0E63" w:rsidRPr="004E54EA">
        <w:rPr>
          <w:sz w:val="20"/>
          <w:szCs w:val="20"/>
        </w:rPr>
        <w:fldChar w:fldCharType="separate"/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Pr="004E54EA">
        <w:rPr>
          <w:noProof/>
          <w:sz w:val="20"/>
          <w:szCs w:val="20"/>
        </w:rPr>
        <w:t> </w:t>
      </w:r>
      <w:r w:rsidR="003B0E63" w:rsidRPr="004E54EA">
        <w:rPr>
          <w:sz w:val="20"/>
          <w:szCs w:val="20"/>
        </w:rPr>
        <w:fldChar w:fldCharType="end"/>
      </w:r>
    </w:p>
    <w:p w14:paraId="57170C92" w14:textId="77777777" w:rsidR="00330BCC" w:rsidRPr="004E54EA" w:rsidRDefault="00330BCC" w:rsidP="004E54EA">
      <w:pPr>
        <w:spacing w:after="0" w:line="240" w:lineRule="auto"/>
        <w:jc w:val="center"/>
        <w:rPr>
          <w:rFonts w:eastAsia="Times New Roman" w:cs="Times New Roman"/>
          <w:b/>
          <w:caps/>
          <w:color w:val="FFFFFF" w:themeColor="background1"/>
          <w:spacing w:val="10"/>
          <w:lang w:val="en-US"/>
        </w:rPr>
      </w:pP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330BCC" w:rsidRPr="004E54EA" w14:paraId="77B2C387" w14:textId="77777777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14:paraId="2A4A1921" w14:textId="77777777" w:rsidR="00330BCC" w:rsidRPr="004E54EA" w:rsidRDefault="00330BCC" w:rsidP="00330BCC">
            <w:pPr>
              <w:jc w:val="center"/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Aviso de privacidad</w:t>
            </w:r>
          </w:p>
        </w:tc>
      </w:tr>
    </w:tbl>
    <w:p w14:paraId="20040942" w14:textId="77777777" w:rsidR="00330BCC" w:rsidRPr="004E54EA" w:rsidRDefault="00330BCC" w:rsidP="004E54EA">
      <w:pPr>
        <w:spacing w:after="0" w:line="240" w:lineRule="auto"/>
        <w:jc w:val="center"/>
        <w:rPr>
          <w:rFonts w:eastAsia="Times New Roman" w:cs="Times New Roman"/>
          <w:b/>
          <w:caps/>
          <w:color w:val="FFFFFF" w:themeColor="background1"/>
          <w:spacing w:val="10"/>
          <w:lang w:val="en-US"/>
        </w:rPr>
      </w:pPr>
    </w:p>
    <w:p w14:paraId="55E3DC27" w14:textId="225249BA" w:rsidR="00330BCC" w:rsidRPr="000001F6" w:rsidRDefault="000001F6" w:rsidP="000001F6">
      <w:pPr>
        <w:jc w:val="both"/>
        <w:rPr>
          <w:sz w:val="18"/>
          <w:szCs w:val="24"/>
        </w:rPr>
      </w:pPr>
      <w:r w:rsidRPr="00155C5B">
        <w:rPr>
          <w:sz w:val="18"/>
          <w:szCs w:val="24"/>
        </w:rPr>
        <w:t>El Instituto de Innovación y Transfere</w:t>
      </w:r>
      <w:r>
        <w:rPr>
          <w:sz w:val="18"/>
          <w:szCs w:val="24"/>
        </w:rPr>
        <w:t xml:space="preserve">ncia de Tecnología de Nuevo León, </w:t>
      </w:r>
      <w:r w:rsidRPr="00155C5B">
        <w:rPr>
          <w:sz w:val="18"/>
          <w:szCs w:val="24"/>
        </w:rPr>
        <w:t xml:space="preserve">como responsable de la Incubadora de Nanotecnología, con domicilio en Pablo A. González número 888, Colinas de San Jerónimo, Monterrey, Nuevo León, C.P. 64630; utilizará sus datos personales </w:t>
      </w:r>
      <w:r w:rsidR="00F55433" w:rsidRPr="00155C5B">
        <w:rPr>
          <w:sz w:val="18"/>
          <w:szCs w:val="24"/>
        </w:rPr>
        <w:t>aquí</w:t>
      </w:r>
      <w:r w:rsidRPr="00155C5B">
        <w:rPr>
          <w:sz w:val="18"/>
          <w:szCs w:val="24"/>
        </w:rPr>
        <w:t xml:space="preserve">́ recabados para la evaluación del proyecto, el </w:t>
      </w:r>
      <w:r w:rsidR="00AD0AF9" w:rsidRPr="00155C5B">
        <w:rPr>
          <w:sz w:val="18"/>
          <w:szCs w:val="24"/>
        </w:rPr>
        <w:t>cual,</w:t>
      </w:r>
      <w:r w:rsidRPr="00155C5B">
        <w:rPr>
          <w:sz w:val="18"/>
          <w:szCs w:val="24"/>
        </w:rPr>
        <w:t xml:space="preserve"> en caso de ser viable, será presentado al </w:t>
      </w:r>
      <w:r>
        <w:rPr>
          <w:sz w:val="18"/>
          <w:szCs w:val="24"/>
        </w:rPr>
        <w:t>Comité Evaluador</w:t>
      </w:r>
      <w:r w:rsidRPr="00155C5B">
        <w:rPr>
          <w:sz w:val="18"/>
          <w:szCs w:val="24"/>
        </w:rPr>
        <w:t xml:space="preserve"> para que éste apruebe o </w:t>
      </w:r>
      <w:r w:rsidR="00F55433" w:rsidRPr="00155C5B">
        <w:rPr>
          <w:sz w:val="18"/>
          <w:szCs w:val="24"/>
        </w:rPr>
        <w:t>rechace</w:t>
      </w:r>
      <w:r w:rsidRPr="00155C5B">
        <w:rPr>
          <w:sz w:val="18"/>
          <w:szCs w:val="24"/>
        </w:rPr>
        <w:t xml:space="preserve"> su uso y/o desarrollo en la Incubadora de </w:t>
      </w:r>
      <w:r w:rsidR="00AD0AF9">
        <w:rPr>
          <w:sz w:val="18"/>
          <w:szCs w:val="24"/>
        </w:rPr>
        <w:t>Nano</w:t>
      </w:r>
      <w:r>
        <w:rPr>
          <w:sz w:val="18"/>
          <w:szCs w:val="24"/>
        </w:rPr>
        <w:t>tecnología</w:t>
      </w:r>
      <w:r w:rsidRPr="00155C5B">
        <w:rPr>
          <w:sz w:val="18"/>
          <w:szCs w:val="24"/>
        </w:rPr>
        <w:t xml:space="preserve">. Para mayor </w:t>
      </w:r>
      <w:r w:rsidR="00F55433" w:rsidRPr="00155C5B">
        <w:rPr>
          <w:sz w:val="18"/>
          <w:szCs w:val="24"/>
        </w:rPr>
        <w:t>información</w:t>
      </w:r>
      <w:r w:rsidRPr="00155C5B">
        <w:rPr>
          <w:sz w:val="18"/>
          <w:szCs w:val="24"/>
        </w:rPr>
        <w:t xml:space="preserve"> acerca del tratamiento </w:t>
      </w:r>
      <w:r w:rsidR="00AA10AF">
        <w:rPr>
          <w:sz w:val="18"/>
          <w:szCs w:val="24"/>
        </w:rPr>
        <w:t xml:space="preserve">de la misma </w:t>
      </w:r>
      <w:r w:rsidRPr="00155C5B">
        <w:rPr>
          <w:sz w:val="18"/>
          <w:szCs w:val="24"/>
        </w:rPr>
        <w:t>y</w:t>
      </w:r>
      <w:r w:rsidR="00AA10AF">
        <w:rPr>
          <w:sz w:val="18"/>
          <w:szCs w:val="24"/>
        </w:rPr>
        <w:t xml:space="preserve"> </w:t>
      </w:r>
      <w:r w:rsidRPr="00155C5B">
        <w:rPr>
          <w:sz w:val="18"/>
          <w:szCs w:val="24"/>
        </w:rPr>
        <w:t xml:space="preserve">los derechos que puede hacer valer, puede acceder al aviso de privacidad completo a </w:t>
      </w:r>
      <w:r w:rsidR="00F55433" w:rsidRPr="00155C5B">
        <w:rPr>
          <w:sz w:val="18"/>
          <w:szCs w:val="24"/>
        </w:rPr>
        <w:t>través</w:t>
      </w:r>
      <w:r w:rsidRPr="00155C5B">
        <w:rPr>
          <w:sz w:val="18"/>
          <w:szCs w:val="24"/>
        </w:rPr>
        <w:t xml:space="preserve"> http://www.mtycic.org.</w:t>
      </w: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F46F3E" w:rsidRPr="004E54EA" w14:paraId="04F0A065" w14:textId="77777777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14:paraId="2181A055" w14:textId="7C77B720" w:rsidR="00F46F3E" w:rsidRPr="004E54EA" w:rsidRDefault="00F46F3E" w:rsidP="004E54EA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es-MX"/>
              </w:rPr>
            </w:pP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 xml:space="preserve">Para uso </w:t>
            </w:r>
            <w:r w:rsid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>EXCLUSIVO</w:t>
            </w: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 xml:space="preserve"> de</w:t>
            </w:r>
            <w:r w:rsid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>L</w:t>
            </w: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 xml:space="preserve"> personal de la Incubadora de </w:t>
            </w:r>
            <w:r w:rsidR="00AD0AF9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>NAN</w:t>
            </w: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  <w:lang w:val="es-MX"/>
              </w:rPr>
              <w:t>otecnología</w:t>
            </w:r>
          </w:p>
        </w:tc>
      </w:tr>
    </w:tbl>
    <w:p w14:paraId="1E45E90F" w14:textId="77777777" w:rsidR="00827827" w:rsidRPr="004E54EA" w:rsidRDefault="00827827" w:rsidP="00243642">
      <w:pPr>
        <w:spacing w:after="0"/>
        <w:jc w:val="both"/>
        <w:rPr>
          <w:sz w:val="20"/>
          <w:szCs w:val="20"/>
        </w:rPr>
      </w:pPr>
    </w:p>
    <w:p w14:paraId="7B0A97EC" w14:textId="77777777" w:rsidR="00827827" w:rsidRPr="004E54EA" w:rsidRDefault="00827827" w:rsidP="00827827">
      <w:pPr>
        <w:jc w:val="both"/>
        <w:rPr>
          <w:sz w:val="20"/>
          <w:szCs w:val="20"/>
        </w:rPr>
      </w:pPr>
      <w:r w:rsidRPr="004E54EA">
        <w:rPr>
          <w:sz w:val="20"/>
          <w:szCs w:val="20"/>
        </w:rPr>
        <w:t>Folio de aplicación: _________________</w:t>
      </w:r>
    </w:p>
    <w:p w14:paraId="607330C5" w14:textId="77777777" w:rsidR="00E81C39" w:rsidRPr="004E54EA" w:rsidRDefault="00E81C39" w:rsidP="005A7EFA">
      <w:pPr>
        <w:jc w:val="both"/>
        <w:rPr>
          <w:sz w:val="20"/>
          <w:szCs w:val="20"/>
        </w:rPr>
      </w:pPr>
      <w:r w:rsidRPr="004E54EA">
        <w:rPr>
          <w:sz w:val="20"/>
          <w:szCs w:val="20"/>
        </w:rPr>
        <w:t xml:space="preserve">Fecha de </w:t>
      </w:r>
      <w:r w:rsidR="003731AB" w:rsidRPr="004E54EA">
        <w:rPr>
          <w:sz w:val="20"/>
          <w:szCs w:val="20"/>
        </w:rPr>
        <w:t xml:space="preserve">recepción de </w:t>
      </w:r>
      <w:r w:rsidRPr="004E54EA">
        <w:rPr>
          <w:sz w:val="20"/>
          <w:szCs w:val="20"/>
        </w:rPr>
        <w:t>aplicación: _________________</w:t>
      </w:r>
    </w:p>
    <w:p w14:paraId="3E22CF1B" w14:textId="77777777" w:rsidR="00E81C39" w:rsidRPr="004E54EA" w:rsidRDefault="00E81C39" w:rsidP="005A7EFA">
      <w:pPr>
        <w:jc w:val="both"/>
        <w:rPr>
          <w:sz w:val="20"/>
          <w:szCs w:val="20"/>
        </w:rPr>
      </w:pPr>
      <w:r w:rsidRPr="004E54EA">
        <w:rPr>
          <w:sz w:val="20"/>
          <w:szCs w:val="20"/>
        </w:rPr>
        <w:t>Fecha de evaluación: _________________</w:t>
      </w:r>
    </w:p>
    <w:p w14:paraId="58701AF8" w14:textId="77777777" w:rsidR="00E81C39" w:rsidRPr="004E54EA" w:rsidRDefault="00E81C39" w:rsidP="00243642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Pasos a seguir: __________________________________________________________________</w:t>
      </w:r>
    </w:p>
    <w:p w14:paraId="5FC785F7" w14:textId="77777777" w:rsidR="00E81C39" w:rsidRPr="004E54EA" w:rsidRDefault="00E81C39" w:rsidP="00243642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_______________________________________________________________________________</w:t>
      </w:r>
    </w:p>
    <w:p w14:paraId="046B47D3" w14:textId="77777777" w:rsidR="005A7EFA" w:rsidRPr="004E54EA" w:rsidRDefault="00E81C39" w:rsidP="00243642">
      <w:pPr>
        <w:spacing w:after="0"/>
        <w:jc w:val="both"/>
        <w:rPr>
          <w:sz w:val="20"/>
          <w:szCs w:val="20"/>
        </w:rPr>
      </w:pPr>
      <w:r w:rsidRPr="004E54EA">
        <w:rPr>
          <w:sz w:val="20"/>
          <w:szCs w:val="20"/>
        </w:rPr>
        <w:t>________________________________________________________________________________</w:t>
      </w:r>
    </w:p>
    <w:p w14:paraId="22AF1D21" w14:textId="77777777" w:rsidR="000F22C4" w:rsidRPr="004E54EA" w:rsidRDefault="000F22C4" w:rsidP="002E6825">
      <w:pPr>
        <w:pStyle w:val="Prrafodelista"/>
        <w:jc w:val="both"/>
        <w:rPr>
          <w:sz w:val="20"/>
          <w:szCs w:val="20"/>
        </w:rPr>
        <w:sectPr w:rsidR="000F22C4" w:rsidRPr="004E54EA" w:rsidSect="00661BD6">
          <w:headerReference w:type="default" r:id="rId8"/>
          <w:footerReference w:type="default" r:id="rId9"/>
          <w:pgSz w:w="12240" w:h="15840"/>
          <w:pgMar w:top="1525" w:right="1325" w:bottom="993" w:left="1701" w:header="708" w:footer="164" w:gutter="0"/>
          <w:cols w:space="708"/>
          <w:docGrid w:linePitch="360"/>
        </w:sectPr>
      </w:pPr>
    </w:p>
    <w:tbl>
      <w:tblPr>
        <w:tblStyle w:val="Tablaconcuadrcula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76923C" w:themeFill="accent3" w:themeFillShade="BF"/>
        <w:tblLook w:val="01E0" w:firstRow="1" w:lastRow="1" w:firstColumn="1" w:lastColumn="1" w:noHBand="0" w:noVBand="0"/>
      </w:tblPr>
      <w:tblGrid>
        <w:gridCol w:w="9360"/>
      </w:tblGrid>
      <w:tr w:rsidR="00707896" w:rsidRPr="004E54EA" w14:paraId="3A72C8C9" w14:textId="77777777" w:rsidTr="004E54EA">
        <w:trPr>
          <w:cantSplit/>
          <w:trHeight w:val="230"/>
          <w:jc w:val="center"/>
        </w:trPr>
        <w:tc>
          <w:tcPr>
            <w:tcW w:w="9360" w:type="dxa"/>
            <w:shd w:val="clear" w:color="auto" w:fill="76923C" w:themeFill="accent3" w:themeFillShade="BF"/>
            <w:vAlign w:val="center"/>
          </w:tcPr>
          <w:p w14:paraId="32FD4CA9" w14:textId="77777777" w:rsidR="00707896" w:rsidRPr="004E54EA" w:rsidRDefault="00707896" w:rsidP="00330B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lastRenderedPageBreak/>
              <w:t xml:space="preserve">Criterios generales </w:t>
            </w:r>
            <w:r w:rsidR="00330BCC"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DE</w:t>
            </w:r>
            <w:r w:rsidRPr="004E54EA">
              <w:rPr>
                <w:rFonts w:asciiTheme="minorHAnsi" w:hAnsiTheme="min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 xml:space="preserve"> Admisión</w:t>
            </w:r>
          </w:p>
        </w:tc>
      </w:tr>
    </w:tbl>
    <w:p w14:paraId="608D953E" w14:textId="77777777" w:rsidR="00330BCC" w:rsidRPr="004E54EA" w:rsidRDefault="00330BCC" w:rsidP="000F22C4">
      <w:pPr>
        <w:jc w:val="both"/>
        <w:rPr>
          <w:sz w:val="20"/>
          <w:szCs w:val="20"/>
        </w:rPr>
      </w:pPr>
    </w:p>
    <w:p w14:paraId="32A35DA4" w14:textId="4F24630E" w:rsidR="000F22C4" w:rsidRPr="004E54EA" w:rsidRDefault="000F22C4" w:rsidP="000F22C4">
      <w:pPr>
        <w:jc w:val="both"/>
        <w:rPr>
          <w:sz w:val="20"/>
          <w:szCs w:val="20"/>
        </w:rPr>
      </w:pPr>
      <w:r w:rsidRPr="004E54EA">
        <w:rPr>
          <w:sz w:val="20"/>
          <w:szCs w:val="20"/>
        </w:rPr>
        <w:t>Los siguientes criterios reflejan el mínimo de requerimientos a considerar para la admisión a la INCUBADORA</w:t>
      </w:r>
      <w:r w:rsidR="003731AB" w:rsidRPr="004E54EA">
        <w:rPr>
          <w:sz w:val="20"/>
          <w:szCs w:val="20"/>
        </w:rPr>
        <w:t xml:space="preserve"> DE </w:t>
      </w:r>
      <w:r w:rsidR="00AD0AF9">
        <w:rPr>
          <w:sz w:val="20"/>
          <w:szCs w:val="20"/>
        </w:rPr>
        <w:t>NANO</w:t>
      </w:r>
      <w:r w:rsidR="003731AB" w:rsidRPr="004E54EA">
        <w:rPr>
          <w:sz w:val="20"/>
          <w:szCs w:val="20"/>
        </w:rPr>
        <w:t>TECNOLOGÍA</w:t>
      </w:r>
      <w:r w:rsidRPr="004E54EA">
        <w:rPr>
          <w:sz w:val="20"/>
          <w:szCs w:val="20"/>
        </w:rPr>
        <w:t>. El cumplimiento de estos cri</w:t>
      </w:r>
      <w:r w:rsidR="003731AB" w:rsidRPr="004E54EA">
        <w:rPr>
          <w:sz w:val="20"/>
          <w:szCs w:val="20"/>
        </w:rPr>
        <w:t>terios no garantiza la admisión. D</w:t>
      </w:r>
      <w:r w:rsidRPr="004E54EA">
        <w:rPr>
          <w:sz w:val="20"/>
          <w:szCs w:val="20"/>
        </w:rPr>
        <w:t xml:space="preserve">espués </w:t>
      </w:r>
      <w:r w:rsidR="00330BCC" w:rsidRPr="004E54EA">
        <w:rPr>
          <w:sz w:val="20"/>
          <w:szCs w:val="20"/>
        </w:rPr>
        <w:t>de la recepción de</w:t>
      </w:r>
      <w:r w:rsidR="003731AB" w:rsidRPr="004E54EA">
        <w:rPr>
          <w:sz w:val="20"/>
          <w:szCs w:val="20"/>
        </w:rPr>
        <w:t xml:space="preserve"> su solicitud </w:t>
      </w:r>
      <w:r w:rsidRPr="004E54EA">
        <w:rPr>
          <w:sz w:val="20"/>
          <w:szCs w:val="20"/>
        </w:rPr>
        <w:t xml:space="preserve">completa y </w:t>
      </w:r>
      <w:r w:rsidR="00330BCC" w:rsidRPr="004E54EA">
        <w:rPr>
          <w:sz w:val="20"/>
          <w:szCs w:val="20"/>
        </w:rPr>
        <w:t xml:space="preserve">de la </w:t>
      </w:r>
      <w:r w:rsidRPr="004E54EA">
        <w:rPr>
          <w:sz w:val="20"/>
          <w:szCs w:val="20"/>
        </w:rPr>
        <w:t xml:space="preserve">revisión de plan de negocios, el </w:t>
      </w:r>
      <w:r w:rsidRPr="004E54EA">
        <w:rPr>
          <w:b/>
          <w:sz w:val="20"/>
          <w:szCs w:val="20"/>
        </w:rPr>
        <w:t xml:space="preserve">Comité </w:t>
      </w:r>
      <w:r w:rsidR="002630FD" w:rsidRPr="004E54EA">
        <w:rPr>
          <w:b/>
          <w:sz w:val="20"/>
          <w:szCs w:val="20"/>
        </w:rPr>
        <w:t>Evaluador</w:t>
      </w:r>
      <w:r w:rsidRPr="004E54EA">
        <w:rPr>
          <w:b/>
          <w:sz w:val="20"/>
          <w:szCs w:val="20"/>
        </w:rPr>
        <w:t xml:space="preserve"> </w:t>
      </w:r>
      <w:r w:rsidRPr="004E54EA">
        <w:rPr>
          <w:sz w:val="20"/>
          <w:szCs w:val="20"/>
        </w:rPr>
        <w:t xml:space="preserve">se </w:t>
      </w:r>
      <w:r w:rsidR="00330BCC" w:rsidRPr="004E54EA">
        <w:rPr>
          <w:sz w:val="20"/>
          <w:szCs w:val="20"/>
        </w:rPr>
        <w:t>reunirá</w:t>
      </w:r>
      <w:r w:rsidRPr="004E54EA">
        <w:rPr>
          <w:sz w:val="20"/>
          <w:szCs w:val="20"/>
        </w:rPr>
        <w:t xml:space="preserve"> para discutir el proyecto</w:t>
      </w:r>
      <w:r w:rsidR="00330BCC" w:rsidRPr="004E54EA">
        <w:rPr>
          <w:sz w:val="20"/>
          <w:szCs w:val="20"/>
        </w:rPr>
        <w:t>. En caso de considerarlo necesario, el Comité podría solicitar una entrevista para conocer más detalles del proyecto</w:t>
      </w:r>
      <w:r w:rsidRPr="004E54EA">
        <w:rPr>
          <w:sz w:val="20"/>
          <w:szCs w:val="20"/>
        </w:rPr>
        <w:t xml:space="preserve">. </w:t>
      </w:r>
      <w:r w:rsidR="00330BCC" w:rsidRPr="004E54EA">
        <w:rPr>
          <w:sz w:val="20"/>
          <w:szCs w:val="20"/>
        </w:rPr>
        <w:t>Los siguientes criterios son só</w:t>
      </w:r>
      <w:r w:rsidRPr="004E54EA">
        <w:rPr>
          <w:sz w:val="20"/>
          <w:szCs w:val="20"/>
        </w:rPr>
        <w:t>lo</w:t>
      </w:r>
      <w:r w:rsidR="00330BCC" w:rsidRPr="004E54EA">
        <w:rPr>
          <w:sz w:val="20"/>
          <w:szCs w:val="20"/>
        </w:rPr>
        <w:t xml:space="preserve"> algunos de los que se consideran para admitir algún proyecto:</w:t>
      </w:r>
      <w:r w:rsidRPr="004E54EA">
        <w:rPr>
          <w:sz w:val="20"/>
          <w:szCs w:val="20"/>
        </w:rPr>
        <w:t xml:space="preserve"> </w:t>
      </w:r>
    </w:p>
    <w:p w14:paraId="404C288E" w14:textId="77777777" w:rsidR="0035452A" w:rsidRDefault="0035452A" w:rsidP="0035452A">
      <w:pPr>
        <w:autoSpaceDE w:val="0"/>
        <w:autoSpaceDN w:val="0"/>
        <w:adjustRightInd w:val="0"/>
        <w:ind w:left="708"/>
        <w:jc w:val="both"/>
        <w:rPr>
          <w:rFonts w:eastAsia="Calibri" w:cs="Cambria"/>
          <w:sz w:val="20"/>
          <w:szCs w:val="20"/>
        </w:rPr>
      </w:pPr>
      <w:r w:rsidRPr="002045A4">
        <w:rPr>
          <w:rFonts w:cs="Arial"/>
          <w:sz w:val="20"/>
          <w:szCs w:val="20"/>
        </w:rPr>
        <w:t>•</w:t>
      </w:r>
      <w:r w:rsidRPr="002045A4">
        <w:rPr>
          <w:rFonts w:eastAsia="Calibri" w:cs="Cambria"/>
          <w:b/>
          <w:sz w:val="20"/>
          <w:szCs w:val="20"/>
        </w:rPr>
        <w:t>Pertinencia</w:t>
      </w:r>
      <w:r w:rsidRPr="002045A4">
        <w:rPr>
          <w:rFonts w:eastAsia="Calibri" w:cs="Cambria"/>
          <w:sz w:val="20"/>
          <w:szCs w:val="20"/>
        </w:rPr>
        <w:t>: dado al grado de especialización de la infraestructura y</w:t>
      </w:r>
      <w:r>
        <w:rPr>
          <w:rFonts w:eastAsia="Calibri" w:cs="Cambria"/>
          <w:sz w:val="20"/>
          <w:szCs w:val="20"/>
        </w:rPr>
        <w:t xml:space="preserve"> equipo consultivo de la </w:t>
      </w:r>
      <w:r w:rsidRPr="002045A4">
        <w:rPr>
          <w:rFonts w:eastAsia="Calibri" w:cs="Cambria"/>
          <w:sz w:val="20"/>
          <w:szCs w:val="20"/>
        </w:rPr>
        <w:t>incubadora, es un requisito indispensable que las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 xml:space="preserve">ideas admitidas se </w:t>
      </w:r>
      <w:r>
        <w:rPr>
          <w:rFonts w:eastAsia="Calibri" w:cs="Cambria"/>
          <w:sz w:val="20"/>
          <w:szCs w:val="20"/>
        </w:rPr>
        <w:t xml:space="preserve">traten de un desarrollo de base </w:t>
      </w:r>
      <w:r w:rsidRPr="002045A4">
        <w:rPr>
          <w:rFonts w:eastAsia="Calibri" w:cs="Cambria"/>
          <w:sz w:val="20"/>
          <w:szCs w:val="20"/>
        </w:rPr>
        <w:t>tecnológica y que estén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 xml:space="preserve">relacionados con la biotecnología. </w:t>
      </w:r>
    </w:p>
    <w:p w14:paraId="44BCB078" w14:textId="5D01F3ED" w:rsidR="0035452A" w:rsidRDefault="0035452A" w:rsidP="0035452A">
      <w:pPr>
        <w:autoSpaceDE w:val="0"/>
        <w:autoSpaceDN w:val="0"/>
        <w:adjustRightInd w:val="0"/>
        <w:ind w:left="708"/>
        <w:jc w:val="both"/>
        <w:rPr>
          <w:rFonts w:eastAsia="Calibri" w:cs="Cambria"/>
          <w:sz w:val="20"/>
          <w:szCs w:val="20"/>
        </w:rPr>
      </w:pPr>
      <w:r w:rsidRPr="002045A4">
        <w:rPr>
          <w:rFonts w:eastAsia="Calibri" w:cs="Cambria"/>
          <w:sz w:val="20"/>
          <w:szCs w:val="20"/>
        </w:rPr>
        <w:t>•</w:t>
      </w:r>
      <w:r w:rsidRPr="002045A4">
        <w:rPr>
          <w:rFonts w:eastAsia="Calibri" w:cs="Cambria"/>
          <w:b/>
          <w:sz w:val="20"/>
          <w:szCs w:val="20"/>
        </w:rPr>
        <w:t>Factibilidad técnica</w:t>
      </w:r>
      <w:r w:rsidRPr="002045A4">
        <w:rPr>
          <w:rFonts w:eastAsia="Calibri" w:cs="Cambria"/>
          <w:sz w:val="20"/>
          <w:szCs w:val="20"/>
        </w:rPr>
        <w:t>: El desarrollo</w:t>
      </w:r>
      <w:r>
        <w:rPr>
          <w:rFonts w:eastAsia="Calibri" w:cs="Cambria"/>
          <w:sz w:val="20"/>
          <w:szCs w:val="20"/>
        </w:rPr>
        <w:t xml:space="preserve"> </w:t>
      </w:r>
      <w:r w:rsidR="00AD0AF9">
        <w:rPr>
          <w:rFonts w:eastAsia="Calibri" w:cs="Cambria"/>
          <w:sz w:val="20"/>
          <w:szCs w:val="20"/>
        </w:rPr>
        <w:t>Nano</w:t>
      </w:r>
      <w:r w:rsidRPr="002045A4">
        <w:rPr>
          <w:rFonts w:eastAsia="Calibri" w:cs="Cambria"/>
          <w:sz w:val="20"/>
          <w:szCs w:val="20"/>
        </w:rPr>
        <w:t xml:space="preserve">tecnológico debe ser viable </w:t>
      </w:r>
      <w:r w:rsidR="00DF2FE2" w:rsidRPr="002045A4">
        <w:rPr>
          <w:rFonts w:eastAsia="Calibri" w:cs="Cambria"/>
          <w:sz w:val="20"/>
          <w:szCs w:val="20"/>
        </w:rPr>
        <w:t>de acuerdo con</w:t>
      </w:r>
      <w:r w:rsidRPr="002045A4">
        <w:rPr>
          <w:rFonts w:eastAsia="Calibri" w:cs="Cambria"/>
          <w:sz w:val="20"/>
          <w:szCs w:val="20"/>
        </w:rPr>
        <w:t xml:space="preserve"> las leyes universales de la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física, biológica y química, así como acoplarse a las capacidades de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infraestructura y equipamiento de la incubadora.</w:t>
      </w:r>
    </w:p>
    <w:p w14:paraId="15CAC01E" w14:textId="77777777" w:rsidR="0035452A" w:rsidRPr="002045A4" w:rsidRDefault="0035452A" w:rsidP="0035452A">
      <w:pPr>
        <w:autoSpaceDE w:val="0"/>
        <w:autoSpaceDN w:val="0"/>
        <w:adjustRightInd w:val="0"/>
        <w:ind w:left="708"/>
        <w:jc w:val="both"/>
        <w:rPr>
          <w:rFonts w:eastAsia="Calibri" w:cs="Cambria"/>
          <w:sz w:val="20"/>
          <w:szCs w:val="20"/>
        </w:rPr>
      </w:pPr>
      <w:r w:rsidRPr="002045A4">
        <w:rPr>
          <w:rFonts w:eastAsia="Calibri" w:cs="Cambria"/>
          <w:sz w:val="20"/>
          <w:szCs w:val="20"/>
        </w:rPr>
        <w:t xml:space="preserve"> •</w:t>
      </w:r>
      <w:r w:rsidRPr="002045A4">
        <w:rPr>
          <w:rFonts w:eastAsia="Calibri" w:cs="Cambria"/>
          <w:b/>
          <w:sz w:val="20"/>
          <w:szCs w:val="20"/>
        </w:rPr>
        <w:t>Factibilidad de mercado</w:t>
      </w:r>
      <w:r w:rsidRPr="002045A4">
        <w:rPr>
          <w:rFonts w:eastAsia="Calibri" w:cs="Cambria"/>
          <w:sz w:val="20"/>
          <w:szCs w:val="20"/>
        </w:rPr>
        <w:t>: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El emprendedor debe demostrar que existe una aplicación práctica para la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tecnología que desea desarrollar y que existe un mercado con interés en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 xml:space="preserve">adquirirla. </w:t>
      </w:r>
    </w:p>
    <w:p w14:paraId="1E38EE2E" w14:textId="4CA1186A" w:rsidR="0035452A" w:rsidRDefault="0035452A" w:rsidP="0035452A">
      <w:pPr>
        <w:autoSpaceDE w:val="0"/>
        <w:autoSpaceDN w:val="0"/>
        <w:adjustRightInd w:val="0"/>
        <w:ind w:left="708"/>
        <w:jc w:val="both"/>
        <w:rPr>
          <w:rFonts w:eastAsia="Calibri" w:cs="Cambria"/>
          <w:sz w:val="20"/>
          <w:szCs w:val="20"/>
        </w:rPr>
      </w:pPr>
      <w:r w:rsidRPr="002045A4">
        <w:rPr>
          <w:rFonts w:eastAsia="Calibri" w:cs="Cambria"/>
          <w:sz w:val="20"/>
          <w:szCs w:val="20"/>
        </w:rPr>
        <w:t>•</w:t>
      </w:r>
      <w:r w:rsidRPr="002045A4">
        <w:rPr>
          <w:rFonts w:eastAsia="Calibri" w:cs="Cambria"/>
          <w:b/>
          <w:sz w:val="20"/>
          <w:szCs w:val="20"/>
        </w:rPr>
        <w:t>Perfil emprendedor</w:t>
      </w:r>
      <w:r w:rsidRPr="002045A4">
        <w:rPr>
          <w:rFonts w:eastAsia="Calibri" w:cs="Cambria"/>
          <w:sz w:val="20"/>
          <w:szCs w:val="20"/>
        </w:rPr>
        <w:t>: Idóneamente se busca un equipo de 2 o 3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socios para cubrir las características técnicas y comerciales, así como que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>algún miembro del equipo de trabajo posea conocimientos básicos en el</w:t>
      </w:r>
      <w:r>
        <w:rPr>
          <w:rFonts w:eastAsia="Calibri" w:cs="Cambria"/>
          <w:sz w:val="20"/>
          <w:szCs w:val="20"/>
        </w:rPr>
        <w:t xml:space="preserve"> </w:t>
      </w:r>
      <w:r w:rsidRPr="002045A4">
        <w:rPr>
          <w:rFonts w:eastAsia="Calibri" w:cs="Cambria"/>
          <w:sz w:val="20"/>
          <w:szCs w:val="20"/>
        </w:rPr>
        <w:t xml:space="preserve">área de </w:t>
      </w:r>
      <w:r w:rsidR="00AD0AF9">
        <w:rPr>
          <w:rFonts w:eastAsia="Calibri" w:cs="Cambria"/>
          <w:sz w:val="20"/>
          <w:szCs w:val="20"/>
        </w:rPr>
        <w:t>Nan</w:t>
      </w:r>
      <w:r w:rsidRPr="002045A4">
        <w:rPr>
          <w:rFonts w:eastAsia="Calibri" w:cs="Cambria"/>
          <w:sz w:val="20"/>
          <w:szCs w:val="20"/>
        </w:rPr>
        <w:t xml:space="preserve">otecnología. </w:t>
      </w:r>
    </w:p>
    <w:p w14:paraId="091625CB" w14:textId="77777777" w:rsidR="005A7EFA" w:rsidRPr="0035452A" w:rsidRDefault="0035452A" w:rsidP="0035452A">
      <w:pPr>
        <w:ind w:left="708"/>
        <w:jc w:val="both"/>
        <w:rPr>
          <w:sz w:val="20"/>
          <w:szCs w:val="20"/>
        </w:rPr>
      </w:pPr>
      <w:r w:rsidRPr="0035452A">
        <w:rPr>
          <w:rFonts w:eastAsia="Calibri" w:cs="Cambria"/>
          <w:sz w:val="20"/>
          <w:szCs w:val="20"/>
        </w:rPr>
        <w:t>•</w:t>
      </w:r>
      <w:r w:rsidRPr="0035452A">
        <w:rPr>
          <w:rFonts w:eastAsia="Calibri" w:cs="Cambria"/>
          <w:b/>
          <w:sz w:val="20"/>
          <w:szCs w:val="20"/>
        </w:rPr>
        <w:t>Grado de innovación</w:t>
      </w:r>
      <w:r w:rsidRPr="0035452A">
        <w:rPr>
          <w:rFonts w:eastAsia="Calibri" w:cs="Cambria"/>
          <w:sz w:val="20"/>
          <w:szCs w:val="20"/>
        </w:rPr>
        <w:t>: se buscan siempre dar prioridad a aquellos proyectos que son susceptibles de generar propiedad intelectual sin precedentes.</w:t>
      </w:r>
    </w:p>
    <w:sectPr w:rsidR="005A7EFA" w:rsidRPr="0035452A" w:rsidSect="001264B5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A310" w14:textId="77777777" w:rsidR="001F6A43" w:rsidRDefault="001F6A43" w:rsidP="00800EE3">
      <w:pPr>
        <w:spacing w:after="0" w:line="240" w:lineRule="auto"/>
      </w:pPr>
      <w:r>
        <w:separator/>
      </w:r>
    </w:p>
  </w:endnote>
  <w:endnote w:type="continuationSeparator" w:id="0">
    <w:p w14:paraId="3A5A2AA6" w14:textId="77777777" w:rsidR="001F6A43" w:rsidRDefault="001F6A43" w:rsidP="0080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6246460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578638797"/>
          <w:docPartObj>
            <w:docPartGallery w:val="Page Numbers (Top of Page)"/>
            <w:docPartUnique/>
          </w:docPartObj>
        </w:sdtPr>
        <w:sdtContent>
          <w:p w14:paraId="35F53BE2" w14:textId="77777777" w:rsidR="00CB666F" w:rsidRPr="005D2E80" w:rsidRDefault="00CB666F">
            <w:pPr>
              <w:pStyle w:val="Piedepgina"/>
              <w:jc w:val="right"/>
              <w:rPr>
                <w:sz w:val="20"/>
              </w:rPr>
            </w:pPr>
            <w:r w:rsidRPr="005D2E80">
              <w:rPr>
                <w:sz w:val="20"/>
              </w:rPr>
              <w:t>Formato de Aplicación</w:t>
            </w:r>
          </w:p>
          <w:p w14:paraId="1C072824" w14:textId="714E9300" w:rsidR="00CB666F" w:rsidRPr="005D2E80" w:rsidRDefault="00CB666F">
            <w:pPr>
              <w:pStyle w:val="Piedepgina"/>
              <w:jc w:val="right"/>
              <w:rPr>
                <w:sz w:val="20"/>
              </w:rPr>
            </w:pPr>
            <w:r>
              <w:rPr>
                <w:sz w:val="20"/>
              </w:rPr>
              <w:t>NANO</w:t>
            </w:r>
            <w:r w:rsidRPr="005D2E80">
              <w:rPr>
                <w:sz w:val="20"/>
              </w:rPr>
              <w:t>-ADM-0100</w:t>
            </w:r>
          </w:p>
          <w:p w14:paraId="599BBB27" w14:textId="77777777" w:rsidR="00CB666F" w:rsidRPr="005D2E80" w:rsidRDefault="00CB666F">
            <w:pPr>
              <w:pStyle w:val="Piedepgina"/>
              <w:jc w:val="right"/>
              <w:rPr>
                <w:sz w:val="20"/>
              </w:rPr>
            </w:pPr>
            <w:r w:rsidRPr="005D2E80">
              <w:rPr>
                <w:sz w:val="20"/>
              </w:rPr>
              <w:t xml:space="preserve">Page </w:t>
            </w:r>
            <w:r w:rsidRPr="005D2E80">
              <w:rPr>
                <w:b/>
                <w:szCs w:val="24"/>
              </w:rPr>
              <w:fldChar w:fldCharType="begin"/>
            </w:r>
            <w:r w:rsidRPr="005D2E80">
              <w:rPr>
                <w:b/>
                <w:sz w:val="20"/>
              </w:rPr>
              <w:instrText xml:space="preserve"> PAGE </w:instrText>
            </w:r>
            <w:r w:rsidRPr="005D2E80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Pr="005D2E80">
              <w:rPr>
                <w:b/>
                <w:szCs w:val="24"/>
              </w:rPr>
              <w:fldChar w:fldCharType="end"/>
            </w:r>
            <w:r w:rsidRPr="005D2E80">
              <w:rPr>
                <w:sz w:val="20"/>
              </w:rPr>
              <w:t xml:space="preserve"> of </w:t>
            </w:r>
            <w:r w:rsidRPr="005D2E80">
              <w:rPr>
                <w:b/>
                <w:szCs w:val="24"/>
              </w:rPr>
              <w:fldChar w:fldCharType="begin"/>
            </w:r>
            <w:r w:rsidRPr="005D2E80">
              <w:rPr>
                <w:b/>
                <w:sz w:val="20"/>
              </w:rPr>
              <w:instrText xml:space="preserve"> NUMPAGES  </w:instrText>
            </w:r>
            <w:r w:rsidRPr="005D2E80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 w:val="20"/>
              </w:rPr>
              <w:t>6</w:t>
            </w:r>
            <w:r w:rsidRPr="005D2E80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4667AB59" w14:textId="77777777" w:rsidR="00CB666F" w:rsidRDefault="00CB666F" w:rsidP="005D2E8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F7E5" w14:textId="77777777" w:rsidR="001F6A43" w:rsidRDefault="001F6A43" w:rsidP="00800EE3">
      <w:pPr>
        <w:spacing w:after="0" w:line="240" w:lineRule="auto"/>
      </w:pPr>
      <w:r>
        <w:separator/>
      </w:r>
    </w:p>
  </w:footnote>
  <w:footnote w:type="continuationSeparator" w:id="0">
    <w:p w14:paraId="4D00B6D8" w14:textId="77777777" w:rsidR="001F6A43" w:rsidRDefault="001F6A43" w:rsidP="0080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125F" w14:textId="0D106F7C" w:rsidR="00CB666F" w:rsidRDefault="00CB666F" w:rsidP="00800EE3">
    <w:pPr>
      <w:pStyle w:val="Encabezado"/>
      <w:jc w:val="right"/>
    </w:pPr>
    <w:r w:rsidRPr="00E75F2E">
      <w:rPr>
        <w:rFonts w:ascii="Calibri" w:eastAsia="Times New Roman" w:hAnsi="Calibri" w:cs="Times New Roman"/>
        <w:noProof/>
        <w:sz w:val="16"/>
        <w:szCs w:val="20"/>
        <w:lang w:eastAsia="es-MX"/>
      </w:rPr>
      <w:drawing>
        <wp:anchor distT="0" distB="0" distL="114300" distR="114300" simplePos="0" relativeHeight="251663360" behindDoc="0" locked="0" layoutInCell="1" allowOverlap="1" wp14:anchorId="0B8BF9B6" wp14:editId="605E2983">
          <wp:simplePos x="0" y="0"/>
          <wp:positionH relativeFrom="column">
            <wp:posOffset>3794125</wp:posOffset>
          </wp:positionH>
          <wp:positionV relativeFrom="paragraph">
            <wp:posOffset>-211455</wp:posOffset>
          </wp:positionV>
          <wp:extent cx="2291080" cy="5048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ncubadoras PIIT_NANOTECNOLOGIA 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0" b="25212"/>
                  <a:stretch/>
                </pic:blipFill>
                <pic:spPr bwMode="auto">
                  <a:xfrm>
                    <a:off x="0" y="0"/>
                    <a:ext cx="229108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18FE">
      <w:rPr>
        <w:noProof/>
      </w:rPr>
      <w:drawing>
        <wp:anchor distT="0" distB="0" distL="114300" distR="114300" simplePos="0" relativeHeight="251661312" behindDoc="0" locked="0" layoutInCell="1" allowOverlap="1" wp14:anchorId="649337F5" wp14:editId="7ED696C7">
          <wp:simplePos x="0" y="0"/>
          <wp:positionH relativeFrom="column">
            <wp:posOffset>-23495</wp:posOffset>
          </wp:positionH>
          <wp:positionV relativeFrom="paragraph">
            <wp:posOffset>-342900</wp:posOffset>
          </wp:positionV>
          <wp:extent cx="1579880" cy="744220"/>
          <wp:effectExtent l="0" t="0" r="0" b="508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196"/>
    <w:multiLevelType w:val="hybridMultilevel"/>
    <w:tmpl w:val="0590D5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1CD"/>
    <w:multiLevelType w:val="hybridMultilevel"/>
    <w:tmpl w:val="225EE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3CA6"/>
    <w:multiLevelType w:val="hybridMultilevel"/>
    <w:tmpl w:val="BCFC84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0690A"/>
    <w:multiLevelType w:val="hybridMultilevel"/>
    <w:tmpl w:val="DB84E73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6B2"/>
    <w:multiLevelType w:val="hybridMultilevel"/>
    <w:tmpl w:val="B9DCC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6261"/>
    <w:multiLevelType w:val="hybridMultilevel"/>
    <w:tmpl w:val="48F2DC5E"/>
    <w:lvl w:ilvl="0" w:tplc="04545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0A"/>
    <w:rsid w:val="000001F6"/>
    <w:rsid w:val="000008EE"/>
    <w:rsid w:val="00050E50"/>
    <w:rsid w:val="00064CCA"/>
    <w:rsid w:val="000978AC"/>
    <w:rsid w:val="000E1244"/>
    <w:rsid w:val="000F22C4"/>
    <w:rsid w:val="000F4686"/>
    <w:rsid w:val="00114115"/>
    <w:rsid w:val="001264B5"/>
    <w:rsid w:val="00151F2B"/>
    <w:rsid w:val="00194B79"/>
    <w:rsid w:val="001D4041"/>
    <w:rsid w:val="001D72B9"/>
    <w:rsid w:val="001F6A43"/>
    <w:rsid w:val="0020084B"/>
    <w:rsid w:val="00225E4D"/>
    <w:rsid w:val="00243642"/>
    <w:rsid w:val="00261AF9"/>
    <w:rsid w:val="002630FD"/>
    <w:rsid w:val="00273114"/>
    <w:rsid w:val="00286B8B"/>
    <w:rsid w:val="002B460A"/>
    <w:rsid w:val="002C7899"/>
    <w:rsid w:val="002E6825"/>
    <w:rsid w:val="002F53AC"/>
    <w:rsid w:val="00306EFD"/>
    <w:rsid w:val="00330BCC"/>
    <w:rsid w:val="00345878"/>
    <w:rsid w:val="0035452A"/>
    <w:rsid w:val="003627AA"/>
    <w:rsid w:val="003731AB"/>
    <w:rsid w:val="003B0E63"/>
    <w:rsid w:val="003B6FA4"/>
    <w:rsid w:val="003D00E0"/>
    <w:rsid w:val="004978CA"/>
    <w:rsid w:val="004B4597"/>
    <w:rsid w:val="004E54EA"/>
    <w:rsid w:val="0050692A"/>
    <w:rsid w:val="005157FB"/>
    <w:rsid w:val="005538B3"/>
    <w:rsid w:val="00571DE6"/>
    <w:rsid w:val="00584A1E"/>
    <w:rsid w:val="0059022E"/>
    <w:rsid w:val="005A511D"/>
    <w:rsid w:val="005A7EFA"/>
    <w:rsid w:val="005D2E80"/>
    <w:rsid w:val="00611E06"/>
    <w:rsid w:val="00620453"/>
    <w:rsid w:val="00621B03"/>
    <w:rsid w:val="00621EC2"/>
    <w:rsid w:val="00646425"/>
    <w:rsid w:val="00654ECE"/>
    <w:rsid w:val="00661BD6"/>
    <w:rsid w:val="006849F3"/>
    <w:rsid w:val="006E1D44"/>
    <w:rsid w:val="00707896"/>
    <w:rsid w:val="00707F81"/>
    <w:rsid w:val="00717DE4"/>
    <w:rsid w:val="007461D8"/>
    <w:rsid w:val="007879EB"/>
    <w:rsid w:val="00800EE3"/>
    <w:rsid w:val="00804989"/>
    <w:rsid w:val="00816CB4"/>
    <w:rsid w:val="00820887"/>
    <w:rsid w:val="00827827"/>
    <w:rsid w:val="008360A6"/>
    <w:rsid w:val="008446B4"/>
    <w:rsid w:val="00856D9A"/>
    <w:rsid w:val="00870F06"/>
    <w:rsid w:val="00880B69"/>
    <w:rsid w:val="00887F18"/>
    <w:rsid w:val="008A2E51"/>
    <w:rsid w:val="008B472F"/>
    <w:rsid w:val="008D3D19"/>
    <w:rsid w:val="008E08A3"/>
    <w:rsid w:val="008E2A18"/>
    <w:rsid w:val="00936F12"/>
    <w:rsid w:val="009C6821"/>
    <w:rsid w:val="009D38D4"/>
    <w:rsid w:val="00A12453"/>
    <w:rsid w:val="00A145B3"/>
    <w:rsid w:val="00A17D29"/>
    <w:rsid w:val="00A25A1C"/>
    <w:rsid w:val="00A47464"/>
    <w:rsid w:val="00A96266"/>
    <w:rsid w:val="00AA10AF"/>
    <w:rsid w:val="00AA34A5"/>
    <w:rsid w:val="00AC02A3"/>
    <w:rsid w:val="00AD0AF9"/>
    <w:rsid w:val="00B0046F"/>
    <w:rsid w:val="00B10886"/>
    <w:rsid w:val="00B35981"/>
    <w:rsid w:val="00B37C15"/>
    <w:rsid w:val="00B65D3A"/>
    <w:rsid w:val="00B701A0"/>
    <w:rsid w:val="00B72D42"/>
    <w:rsid w:val="00B74B5F"/>
    <w:rsid w:val="00C02A64"/>
    <w:rsid w:val="00C0419F"/>
    <w:rsid w:val="00C20756"/>
    <w:rsid w:val="00C318FE"/>
    <w:rsid w:val="00C43612"/>
    <w:rsid w:val="00C8205D"/>
    <w:rsid w:val="00C9575D"/>
    <w:rsid w:val="00CA1792"/>
    <w:rsid w:val="00CA6672"/>
    <w:rsid w:val="00CB666F"/>
    <w:rsid w:val="00CD665F"/>
    <w:rsid w:val="00CF6DA6"/>
    <w:rsid w:val="00D46268"/>
    <w:rsid w:val="00D96265"/>
    <w:rsid w:val="00DA4AC9"/>
    <w:rsid w:val="00DB156D"/>
    <w:rsid w:val="00DF2FE2"/>
    <w:rsid w:val="00E27A5B"/>
    <w:rsid w:val="00E6615C"/>
    <w:rsid w:val="00E75B2F"/>
    <w:rsid w:val="00E75F2E"/>
    <w:rsid w:val="00E81C39"/>
    <w:rsid w:val="00EA764A"/>
    <w:rsid w:val="00EB3980"/>
    <w:rsid w:val="00EC004F"/>
    <w:rsid w:val="00EE4DA6"/>
    <w:rsid w:val="00F24AB8"/>
    <w:rsid w:val="00F4544A"/>
    <w:rsid w:val="00F46F3E"/>
    <w:rsid w:val="00F55433"/>
    <w:rsid w:val="00F770E3"/>
    <w:rsid w:val="00F84DBC"/>
    <w:rsid w:val="00FA5D90"/>
    <w:rsid w:val="00FB0763"/>
    <w:rsid w:val="00FB251C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B35EA"/>
  <w15:docId w15:val="{FE21C780-04C2-41B2-9749-F45A9383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7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0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EE3"/>
  </w:style>
  <w:style w:type="paragraph" w:styleId="Piedepgina">
    <w:name w:val="footer"/>
    <w:basedOn w:val="Normal"/>
    <w:link w:val="PiedepginaCar"/>
    <w:uiPriority w:val="99"/>
    <w:unhideWhenUsed/>
    <w:rsid w:val="00800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EE3"/>
  </w:style>
  <w:style w:type="paragraph" w:styleId="Textodeglobo">
    <w:name w:val="Balloon Text"/>
    <w:basedOn w:val="Normal"/>
    <w:link w:val="TextodegloboCar"/>
    <w:uiPriority w:val="99"/>
    <w:semiHidden/>
    <w:unhideWhenUsed/>
    <w:rsid w:val="0080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EE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4686"/>
    <w:rPr>
      <w:color w:val="808080"/>
    </w:rPr>
  </w:style>
  <w:style w:type="table" w:styleId="Tablaconcuadrcula">
    <w:name w:val="Table Grid"/>
    <w:basedOn w:val="Tablanormal"/>
    <w:uiPriority w:val="59"/>
    <w:rsid w:val="00AA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AA34A5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riana\Dropbox\I2T2\Incubadoras\Incubadora%20de%20Biotecnologia\Documentos\Generales\Proceso%20de%20Incubaci&#243;n\Formato%20de%20Aplicaci&#243;n%20Bio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0B636881D84316A0DEA66F6DE7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D543-D5FC-49AE-AE7C-C23B3CC6127F}"/>
      </w:docPartPr>
      <w:docPartBody>
        <w:p w:rsidR="002B10E0" w:rsidRDefault="002B10E0">
          <w:pPr>
            <w:pStyle w:val="300B636881D84316A0DEA66F6DE7CACB"/>
          </w:pPr>
          <w:r w:rsidRPr="0067482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FA488C3C4F4E8D958543674FA5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D449-CC84-475B-A47C-E720CCEB5C47}"/>
      </w:docPartPr>
      <w:docPartBody>
        <w:p w:rsidR="00DF71D9" w:rsidRDefault="004F2598" w:rsidP="004F2598">
          <w:pPr>
            <w:pStyle w:val="2CFA488C3C4F4E8D958543674FA51BDC"/>
          </w:pPr>
          <w:r w:rsidRPr="005E6903">
            <w:rPr>
              <w:rStyle w:val="Textodelmarcadordeposicin"/>
            </w:rPr>
            <w:t>Choose an item.</w:t>
          </w:r>
        </w:p>
      </w:docPartBody>
    </w:docPart>
    <w:docPart>
      <w:docPartPr>
        <w:name w:val="A6C90726B3D04A41B47687A232E4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04C1-32C8-4CDB-8324-0C33DBC4DEBD}"/>
      </w:docPartPr>
      <w:docPartBody>
        <w:p w:rsidR="00D95F53" w:rsidRDefault="00D95F53" w:rsidP="00D95F53">
          <w:pPr>
            <w:pStyle w:val="A6C90726B3D04A41B47687A232E46A1B"/>
          </w:pPr>
          <w:r w:rsidRPr="005E6903">
            <w:rPr>
              <w:rStyle w:val="Textodelmarcadordeposicin"/>
            </w:rPr>
            <w:t>Choose an item.</w:t>
          </w:r>
        </w:p>
      </w:docPartBody>
    </w:docPart>
    <w:docPart>
      <w:docPartPr>
        <w:name w:val="407BF5EDA39B400BA775E3F9995E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B608-D3D0-46F2-ACDC-6B518182432F}"/>
      </w:docPartPr>
      <w:docPartBody>
        <w:p w:rsidR="00D95F53" w:rsidRDefault="00D95F53" w:rsidP="00D95F53">
          <w:pPr>
            <w:pStyle w:val="407BF5EDA39B400BA775E3F9995ECACD"/>
          </w:pPr>
          <w:r w:rsidRPr="005E6903">
            <w:rPr>
              <w:rStyle w:val="Textodelmarcadordeposicin"/>
            </w:rPr>
            <w:t>Choose an item.</w:t>
          </w:r>
        </w:p>
      </w:docPartBody>
    </w:docPart>
    <w:docPart>
      <w:docPartPr>
        <w:name w:val="DE8C52CB7B0445EE8E1FD5EE43E6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6B38-C964-4E34-B5FB-05BEC36A7EA2}"/>
      </w:docPartPr>
      <w:docPartBody>
        <w:p w:rsidR="00D95F53" w:rsidRDefault="00D95F53" w:rsidP="00D95F53">
          <w:pPr>
            <w:pStyle w:val="DE8C52CB7B0445EE8E1FD5EE43E661E3"/>
          </w:pPr>
          <w:r w:rsidRPr="005E6903">
            <w:rPr>
              <w:rStyle w:val="Textodelmarcadordeposicin"/>
            </w:rPr>
            <w:t>Choose an item.</w:t>
          </w:r>
        </w:p>
      </w:docPartBody>
    </w:docPart>
    <w:docPart>
      <w:docPartPr>
        <w:name w:val="5056138655344662A72C58766623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815AE-9DA7-49DF-964F-842995600C4C}"/>
      </w:docPartPr>
      <w:docPartBody>
        <w:p w:rsidR="009E4DDF" w:rsidRDefault="00072F88" w:rsidP="00072F88">
          <w:pPr>
            <w:pStyle w:val="5056138655344662A72C58766623DE91"/>
          </w:pPr>
          <w:r w:rsidRPr="0090485B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0E0"/>
    <w:rsid w:val="00072F88"/>
    <w:rsid w:val="001149BF"/>
    <w:rsid w:val="001C2C0B"/>
    <w:rsid w:val="002865F9"/>
    <w:rsid w:val="002A14E2"/>
    <w:rsid w:val="002B10E0"/>
    <w:rsid w:val="003C7CBF"/>
    <w:rsid w:val="004F2598"/>
    <w:rsid w:val="00550EFF"/>
    <w:rsid w:val="005A7DBF"/>
    <w:rsid w:val="00691635"/>
    <w:rsid w:val="00756833"/>
    <w:rsid w:val="009573C8"/>
    <w:rsid w:val="009E4DDF"/>
    <w:rsid w:val="00AE508A"/>
    <w:rsid w:val="00D95F53"/>
    <w:rsid w:val="00DF71D9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2F88"/>
    <w:rPr>
      <w:color w:val="808080"/>
    </w:rPr>
  </w:style>
  <w:style w:type="paragraph" w:customStyle="1" w:styleId="45E3FB523273472DA9EC2A48CE5BEF7D">
    <w:name w:val="45E3FB523273472DA9EC2A48CE5BEF7D"/>
    <w:rsid w:val="00FC5157"/>
  </w:style>
  <w:style w:type="paragraph" w:customStyle="1" w:styleId="4843E28DE8E84EAFAF7B8B692341AEFE">
    <w:name w:val="4843E28DE8E84EAFAF7B8B692341AEFE"/>
    <w:rsid w:val="00FC5157"/>
  </w:style>
  <w:style w:type="paragraph" w:customStyle="1" w:styleId="E2CB63FCEA3345D5A8EF8CD1F1CC36F2">
    <w:name w:val="E2CB63FCEA3345D5A8EF8CD1F1CC36F2"/>
    <w:rsid w:val="00FC5157"/>
  </w:style>
  <w:style w:type="paragraph" w:customStyle="1" w:styleId="94A6822EADA741F3B541C814FD8AF0B2">
    <w:name w:val="94A6822EADA741F3B541C814FD8AF0B2"/>
    <w:rsid w:val="00FC5157"/>
  </w:style>
  <w:style w:type="paragraph" w:customStyle="1" w:styleId="8C81A9FA8C8B4EF3B97550E0D3B7592B">
    <w:name w:val="8C81A9FA8C8B4EF3B97550E0D3B7592B"/>
    <w:rsid w:val="00FC5157"/>
  </w:style>
  <w:style w:type="paragraph" w:customStyle="1" w:styleId="722C2E867E7D4BE4A92DADA4E7733501">
    <w:name w:val="722C2E867E7D4BE4A92DADA4E7733501"/>
    <w:rsid w:val="00FC5157"/>
  </w:style>
  <w:style w:type="paragraph" w:customStyle="1" w:styleId="06E3A6E293B846599651E138D7B12344">
    <w:name w:val="06E3A6E293B846599651E138D7B12344"/>
    <w:rsid w:val="00FC5157"/>
  </w:style>
  <w:style w:type="paragraph" w:customStyle="1" w:styleId="1FE89CF23091438583EA3FBABBBA8548">
    <w:name w:val="1FE89CF23091438583EA3FBABBBA8548"/>
    <w:rsid w:val="00FC5157"/>
  </w:style>
  <w:style w:type="paragraph" w:customStyle="1" w:styleId="E7221C15532846B9A2DB22F5A7BBF4DA">
    <w:name w:val="E7221C15532846B9A2DB22F5A7BBF4DA"/>
    <w:rsid w:val="00FC5157"/>
  </w:style>
  <w:style w:type="paragraph" w:customStyle="1" w:styleId="EC65D15894DA4A9DA44D4ED77DE72CD9">
    <w:name w:val="EC65D15894DA4A9DA44D4ED77DE72CD9"/>
    <w:rsid w:val="00FC5157"/>
  </w:style>
  <w:style w:type="paragraph" w:customStyle="1" w:styleId="300B636881D84316A0DEA66F6DE7CACB">
    <w:name w:val="300B636881D84316A0DEA66F6DE7CACB"/>
    <w:rsid w:val="00FC5157"/>
  </w:style>
  <w:style w:type="paragraph" w:customStyle="1" w:styleId="A8FF0E46C04B4954A4C74047E63D3DC3">
    <w:name w:val="A8FF0E46C04B4954A4C74047E63D3DC3"/>
    <w:rsid w:val="002B10E0"/>
  </w:style>
  <w:style w:type="paragraph" w:customStyle="1" w:styleId="563DB8B4D46B47D985941032444C59D0">
    <w:name w:val="563DB8B4D46B47D985941032444C59D0"/>
    <w:rsid w:val="002B10E0"/>
  </w:style>
  <w:style w:type="paragraph" w:customStyle="1" w:styleId="2AAABFF522274DB1984AD2433D613FCE">
    <w:name w:val="2AAABFF522274DB1984AD2433D613FCE"/>
    <w:rsid w:val="002B10E0"/>
  </w:style>
  <w:style w:type="paragraph" w:customStyle="1" w:styleId="6C0A5794D1E14C4498626A8313772444">
    <w:name w:val="6C0A5794D1E14C4498626A8313772444"/>
    <w:rsid w:val="002B10E0"/>
  </w:style>
  <w:style w:type="paragraph" w:customStyle="1" w:styleId="3027660F20BE482ABF0651CCA150EE48">
    <w:name w:val="3027660F20BE482ABF0651CCA150EE48"/>
    <w:rsid w:val="002B10E0"/>
  </w:style>
  <w:style w:type="paragraph" w:customStyle="1" w:styleId="34CFA073088444BB93A952435AAE408E">
    <w:name w:val="34CFA073088444BB93A952435AAE408E"/>
    <w:rsid w:val="004F2598"/>
  </w:style>
  <w:style w:type="paragraph" w:customStyle="1" w:styleId="8E25EBC4D49241A7A1648B0E20654168">
    <w:name w:val="8E25EBC4D49241A7A1648B0E20654168"/>
    <w:rsid w:val="004F2598"/>
  </w:style>
  <w:style w:type="paragraph" w:customStyle="1" w:styleId="890393191D78463583185D366168D022">
    <w:name w:val="890393191D78463583185D366168D022"/>
    <w:rsid w:val="004F2598"/>
  </w:style>
  <w:style w:type="paragraph" w:customStyle="1" w:styleId="7F4FE71F525649BC95889B7D82D815AB">
    <w:name w:val="7F4FE71F525649BC95889B7D82D815AB"/>
    <w:rsid w:val="004F2598"/>
  </w:style>
  <w:style w:type="paragraph" w:customStyle="1" w:styleId="2A96D8F27D594AB1B9E2D2F9878F19FD">
    <w:name w:val="2A96D8F27D594AB1B9E2D2F9878F19FD"/>
    <w:rsid w:val="004F2598"/>
  </w:style>
  <w:style w:type="paragraph" w:customStyle="1" w:styleId="2A8D50456BD0403CA3BF9BBF50096D6D">
    <w:name w:val="2A8D50456BD0403CA3BF9BBF50096D6D"/>
    <w:rsid w:val="004F2598"/>
  </w:style>
  <w:style w:type="paragraph" w:customStyle="1" w:styleId="8E2DCAFC2CE04225AA1392122D1C5597">
    <w:name w:val="8E2DCAFC2CE04225AA1392122D1C5597"/>
    <w:rsid w:val="004F2598"/>
  </w:style>
  <w:style w:type="paragraph" w:customStyle="1" w:styleId="61C237925CD04C5A88397D59532FF7CB">
    <w:name w:val="61C237925CD04C5A88397D59532FF7CB"/>
    <w:rsid w:val="004F2598"/>
  </w:style>
  <w:style w:type="paragraph" w:customStyle="1" w:styleId="B8415F7AA1454CA9810A99A9F74B2AED">
    <w:name w:val="B8415F7AA1454CA9810A99A9F74B2AED"/>
    <w:rsid w:val="004F2598"/>
  </w:style>
  <w:style w:type="paragraph" w:customStyle="1" w:styleId="6AF26DE4F86048F3AAFACB6E5418E601">
    <w:name w:val="6AF26DE4F86048F3AAFACB6E5418E601"/>
    <w:rsid w:val="004F2598"/>
  </w:style>
  <w:style w:type="paragraph" w:customStyle="1" w:styleId="B75ED872728546E1BD70CC7269F35D65">
    <w:name w:val="B75ED872728546E1BD70CC7269F35D65"/>
    <w:rsid w:val="004F2598"/>
  </w:style>
  <w:style w:type="paragraph" w:customStyle="1" w:styleId="8808433BA57D4DC88C6EE221D0ECCC01">
    <w:name w:val="8808433BA57D4DC88C6EE221D0ECCC01"/>
    <w:rsid w:val="004F2598"/>
  </w:style>
  <w:style w:type="paragraph" w:customStyle="1" w:styleId="69F1A4034D1342C6995C7072D8D54473">
    <w:name w:val="69F1A4034D1342C6995C7072D8D54473"/>
    <w:rsid w:val="004F2598"/>
  </w:style>
  <w:style w:type="paragraph" w:customStyle="1" w:styleId="4D928BE9014E4A7DAC2919AEF29FBD56">
    <w:name w:val="4D928BE9014E4A7DAC2919AEF29FBD56"/>
    <w:rsid w:val="004F2598"/>
  </w:style>
  <w:style w:type="paragraph" w:customStyle="1" w:styleId="596BFD65C20743B8AAA0C1474A336B02">
    <w:name w:val="596BFD65C20743B8AAA0C1474A336B02"/>
    <w:rsid w:val="004F2598"/>
  </w:style>
  <w:style w:type="paragraph" w:customStyle="1" w:styleId="A6B37EE7DD3D4D3FB09CE74A3CB9A2BD">
    <w:name w:val="A6B37EE7DD3D4D3FB09CE74A3CB9A2BD"/>
    <w:rsid w:val="004F2598"/>
  </w:style>
  <w:style w:type="paragraph" w:customStyle="1" w:styleId="C95F8CEF16A74FD3831CDF08A81E4751">
    <w:name w:val="C95F8CEF16A74FD3831CDF08A81E4751"/>
    <w:rsid w:val="004F2598"/>
  </w:style>
  <w:style w:type="paragraph" w:customStyle="1" w:styleId="46FDF7508E0D4DB18479EDFC025A16B1">
    <w:name w:val="46FDF7508E0D4DB18479EDFC025A16B1"/>
    <w:rsid w:val="004F2598"/>
  </w:style>
  <w:style w:type="paragraph" w:customStyle="1" w:styleId="2CFA488C3C4F4E8D958543674FA51BDC">
    <w:name w:val="2CFA488C3C4F4E8D958543674FA51BDC"/>
    <w:rsid w:val="004F2598"/>
  </w:style>
  <w:style w:type="paragraph" w:customStyle="1" w:styleId="11577836D41B4017B4DB8DE408410577">
    <w:name w:val="11577836D41B4017B4DB8DE408410577"/>
    <w:rsid w:val="004F2598"/>
  </w:style>
  <w:style w:type="paragraph" w:customStyle="1" w:styleId="448F43F3DDFB4B92B8A0DA660E91049E">
    <w:name w:val="448F43F3DDFB4B92B8A0DA660E91049E"/>
    <w:rsid w:val="004F2598"/>
  </w:style>
  <w:style w:type="paragraph" w:customStyle="1" w:styleId="B4BA838F7B2B47D7A76EB74737FA02BA">
    <w:name w:val="B4BA838F7B2B47D7A76EB74737FA02BA"/>
    <w:rsid w:val="004F2598"/>
  </w:style>
  <w:style w:type="paragraph" w:customStyle="1" w:styleId="B9647AD581B048428ED0C3157E3FEC81">
    <w:name w:val="B9647AD581B048428ED0C3157E3FEC81"/>
    <w:rsid w:val="004F2598"/>
  </w:style>
  <w:style w:type="paragraph" w:customStyle="1" w:styleId="5424BCD1A6E541F3899C78E3CE9B5876">
    <w:name w:val="5424BCD1A6E541F3899C78E3CE9B5876"/>
    <w:rsid w:val="004F2598"/>
  </w:style>
  <w:style w:type="paragraph" w:customStyle="1" w:styleId="FBE011697D684743A2935192D7B4B330">
    <w:name w:val="FBE011697D684743A2935192D7B4B330"/>
    <w:rsid w:val="004F2598"/>
  </w:style>
  <w:style w:type="paragraph" w:customStyle="1" w:styleId="A6C90726B3D04A41B47687A232E46A1B">
    <w:name w:val="A6C90726B3D04A41B47687A232E46A1B"/>
    <w:rsid w:val="00D95F53"/>
  </w:style>
  <w:style w:type="paragraph" w:customStyle="1" w:styleId="407BF5EDA39B400BA775E3F9995ECACD">
    <w:name w:val="407BF5EDA39B400BA775E3F9995ECACD"/>
    <w:rsid w:val="00D95F53"/>
  </w:style>
  <w:style w:type="paragraph" w:customStyle="1" w:styleId="DE8C52CB7B0445EE8E1FD5EE43E661E3">
    <w:name w:val="DE8C52CB7B0445EE8E1FD5EE43E661E3"/>
    <w:rsid w:val="00D95F53"/>
  </w:style>
  <w:style w:type="paragraph" w:customStyle="1" w:styleId="5056138655344662A72C58766623DE91">
    <w:name w:val="5056138655344662A72C58766623DE91"/>
    <w:rsid w:val="00072F88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417B9E-7906-044A-84C2-77399819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C:\Users\dariana\Dropbox\I2T2\Incubadoras\Incubadora de Biotecnologia\Documentos\Generales\Proceso de Incubación\Formato de Aplicación Biotech.dotm</Template>
  <TotalTime>28</TotalTime>
  <Pages>6</Pages>
  <Words>1895</Words>
  <Characters>10424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GG Incubadora</dc:creator>
  <cp:lastModifiedBy>Usuario de Microsoft Office</cp:lastModifiedBy>
  <cp:revision>6</cp:revision>
  <dcterms:created xsi:type="dcterms:W3CDTF">2019-12-17T17:00:00Z</dcterms:created>
  <dcterms:modified xsi:type="dcterms:W3CDTF">2019-12-17T18:02:00Z</dcterms:modified>
</cp:coreProperties>
</file>